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390"/>
        <w:tblW w:w="15388" w:type="dxa"/>
        <w:tblLook w:val="04A0" w:firstRow="1" w:lastRow="0" w:firstColumn="1" w:lastColumn="0" w:noHBand="0" w:noVBand="1"/>
      </w:tblPr>
      <w:tblGrid>
        <w:gridCol w:w="1539"/>
        <w:gridCol w:w="973"/>
        <w:gridCol w:w="1878"/>
        <w:gridCol w:w="2126"/>
        <w:gridCol w:w="283"/>
        <w:gridCol w:w="2127"/>
        <w:gridCol w:w="2126"/>
        <w:gridCol w:w="283"/>
        <w:gridCol w:w="2127"/>
        <w:gridCol w:w="1926"/>
      </w:tblGrid>
      <w:tr w:rsidR="00EB7DB5" w:rsidRPr="00BB55A4" w:rsidTr="00EB7DB5">
        <w:tc>
          <w:tcPr>
            <w:tcW w:w="1539" w:type="dxa"/>
          </w:tcPr>
          <w:p w:rsidR="00EB7DB5" w:rsidRPr="00BB55A4" w:rsidRDefault="00EB7DB5" w:rsidP="00871932">
            <w:pPr>
              <w:rPr>
                <w:rFonts w:ascii="Calibri" w:hAnsi="Calibri" w:cs="Arial"/>
                <w:b/>
              </w:rPr>
            </w:pPr>
            <w:r w:rsidRPr="00BB55A4">
              <w:rPr>
                <w:rFonts w:ascii="Calibri" w:hAnsi="Calibri" w:cs="Arial"/>
                <w:b/>
              </w:rPr>
              <w:t>School</w:t>
            </w:r>
          </w:p>
        </w:tc>
        <w:tc>
          <w:tcPr>
            <w:tcW w:w="973" w:type="dxa"/>
          </w:tcPr>
          <w:p w:rsidR="00EB7DB5" w:rsidRPr="00BB55A4" w:rsidRDefault="00EB7DB5" w:rsidP="0087193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No. of Classes</w:t>
            </w:r>
          </w:p>
        </w:tc>
        <w:tc>
          <w:tcPr>
            <w:tcW w:w="4004" w:type="dxa"/>
            <w:gridSpan w:val="2"/>
            <w:shd w:val="clear" w:color="auto" w:fill="FFE599" w:themeFill="accent4" w:themeFillTint="66"/>
          </w:tcPr>
          <w:p w:rsidR="00EB7DB5" w:rsidRPr="00BB55A4" w:rsidRDefault="00EB7DB5" w:rsidP="00070A41">
            <w:pPr>
              <w:jc w:val="center"/>
              <w:rPr>
                <w:rFonts w:ascii="Calibri" w:hAnsi="Calibri" w:cs="Arial"/>
                <w:b/>
              </w:rPr>
            </w:pPr>
            <w:r w:rsidRPr="00BB55A4">
              <w:rPr>
                <w:rFonts w:ascii="Calibri" w:hAnsi="Calibri" w:cs="Arial"/>
                <w:b/>
              </w:rPr>
              <w:t>Autumn Term</w:t>
            </w:r>
          </w:p>
        </w:tc>
        <w:tc>
          <w:tcPr>
            <w:tcW w:w="283" w:type="dxa"/>
            <w:vMerge w:val="restart"/>
            <w:shd w:val="clear" w:color="auto" w:fill="D9D9D9" w:themeFill="background1" w:themeFillShade="D9"/>
          </w:tcPr>
          <w:p w:rsidR="00EB7DB5" w:rsidRPr="00BB55A4" w:rsidRDefault="00EB7DB5" w:rsidP="00070A41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4253" w:type="dxa"/>
            <w:gridSpan w:val="2"/>
            <w:shd w:val="clear" w:color="auto" w:fill="DEEAF6" w:themeFill="accent1" w:themeFillTint="33"/>
          </w:tcPr>
          <w:p w:rsidR="00EB7DB5" w:rsidRPr="00BB55A4" w:rsidRDefault="00EB7DB5" w:rsidP="00070A41">
            <w:pPr>
              <w:jc w:val="center"/>
              <w:rPr>
                <w:rFonts w:ascii="Calibri" w:hAnsi="Calibri" w:cs="Arial"/>
                <w:b/>
              </w:rPr>
            </w:pPr>
            <w:r w:rsidRPr="00BB55A4">
              <w:rPr>
                <w:rFonts w:ascii="Calibri" w:hAnsi="Calibri" w:cs="Arial"/>
                <w:b/>
              </w:rPr>
              <w:t>Spring Term</w:t>
            </w:r>
          </w:p>
        </w:tc>
        <w:tc>
          <w:tcPr>
            <w:tcW w:w="283" w:type="dxa"/>
            <w:vMerge w:val="restart"/>
            <w:shd w:val="clear" w:color="auto" w:fill="D9D9D9" w:themeFill="background1" w:themeFillShade="D9"/>
          </w:tcPr>
          <w:p w:rsidR="00EB7DB5" w:rsidRPr="00BB55A4" w:rsidRDefault="00EB7DB5" w:rsidP="00070A41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4053" w:type="dxa"/>
            <w:gridSpan w:val="2"/>
            <w:shd w:val="clear" w:color="auto" w:fill="E2EFD9" w:themeFill="accent6" w:themeFillTint="33"/>
          </w:tcPr>
          <w:p w:rsidR="00EB7DB5" w:rsidRPr="00BB55A4" w:rsidRDefault="00EB7DB5" w:rsidP="00070A41">
            <w:pPr>
              <w:jc w:val="center"/>
              <w:rPr>
                <w:rFonts w:ascii="Calibri" w:hAnsi="Calibri" w:cs="Arial"/>
                <w:b/>
              </w:rPr>
            </w:pPr>
            <w:r w:rsidRPr="00BB55A4">
              <w:rPr>
                <w:rFonts w:ascii="Calibri" w:hAnsi="Calibri" w:cs="Arial"/>
                <w:b/>
              </w:rPr>
              <w:t>Summer Term</w:t>
            </w:r>
          </w:p>
        </w:tc>
      </w:tr>
      <w:tr w:rsidR="00EB7DB5" w:rsidRPr="00BB55A4" w:rsidTr="00EB7DB5">
        <w:tc>
          <w:tcPr>
            <w:tcW w:w="1539" w:type="dxa"/>
            <w:shd w:val="clear" w:color="auto" w:fill="auto"/>
          </w:tcPr>
          <w:p w:rsidR="00EB7DB5" w:rsidRPr="00070A41" w:rsidRDefault="00EB7DB5" w:rsidP="00871932">
            <w:pPr>
              <w:rPr>
                <w:rFonts w:ascii="Calibri" w:hAnsi="Calibri" w:cs="Arial"/>
                <w:b/>
                <w:szCs w:val="16"/>
              </w:rPr>
            </w:pPr>
          </w:p>
        </w:tc>
        <w:tc>
          <w:tcPr>
            <w:tcW w:w="973" w:type="dxa"/>
            <w:shd w:val="clear" w:color="auto" w:fill="auto"/>
          </w:tcPr>
          <w:p w:rsidR="00EB7DB5" w:rsidRPr="00070A41" w:rsidRDefault="00EB7DB5" w:rsidP="00871932">
            <w:pPr>
              <w:rPr>
                <w:rFonts w:ascii="Calibri" w:hAnsi="Calibri" w:cs="Arial"/>
                <w:b/>
                <w:szCs w:val="16"/>
              </w:rPr>
            </w:pPr>
          </w:p>
        </w:tc>
        <w:tc>
          <w:tcPr>
            <w:tcW w:w="1878" w:type="dxa"/>
            <w:shd w:val="clear" w:color="auto" w:fill="FFE599" w:themeFill="accent4" w:themeFillTint="66"/>
          </w:tcPr>
          <w:p w:rsidR="00EB7DB5" w:rsidRPr="00070A41" w:rsidRDefault="00EB7DB5" w:rsidP="00871932">
            <w:pPr>
              <w:rPr>
                <w:rFonts w:ascii="Calibri" w:hAnsi="Calibri" w:cs="Arial"/>
                <w:b/>
                <w:szCs w:val="16"/>
              </w:rPr>
            </w:pPr>
            <w:r w:rsidRPr="00070A41">
              <w:rPr>
                <w:rFonts w:ascii="Calibri" w:hAnsi="Calibri" w:cs="Arial"/>
                <w:b/>
                <w:szCs w:val="16"/>
              </w:rPr>
              <w:t>1</w:t>
            </w:r>
            <w:r w:rsidRPr="00070A41">
              <w:rPr>
                <w:rFonts w:ascii="Calibri" w:hAnsi="Calibri" w:cs="Arial"/>
                <w:b/>
                <w:szCs w:val="16"/>
                <w:vertAlign w:val="superscript"/>
              </w:rPr>
              <w:t>st</w:t>
            </w:r>
            <w:r w:rsidRPr="00070A41">
              <w:rPr>
                <w:rFonts w:ascii="Calibri" w:hAnsi="Calibri" w:cs="Arial"/>
                <w:b/>
                <w:szCs w:val="16"/>
              </w:rPr>
              <w:t xml:space="preserve"> Half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EB7DB5" w:rsidRPr="00070A41" w:rsidRDefault="00EB7DB5" w:rsidP="00871932">
            <w:pPr>
              <w:rPr>
                <w:rFonts w:ascii="Calibri" w:hAnsi="Calibri" w:cs="Arial"/>
                <w:b/>
                <w:szCs w:val="16"/>
              </w:rPr>
            </w:pPr>
            <w:r w:rsidRPr="00070A41">
              <w:rPr>
                <w:rFonts w:ascii="Calibri" w:hAnsi="Calibri" w:cs="Arial"/>
                <w:b/>
                <w:szCs w:val="16"/>
              </w:rPr>
              <w:t>2</w:t>
            </w:r>
            <w:r w:rsidRPr="00070A41">
              <w:rPr>
                <w:rFonts w:ascii="Calibri" w:hAnsi="Calibri" w:cs="Arial"/>
                <w:b/>
                <w:szCs w:val="16"/>
                <w:vertAlign w:val="superscript"/>
              </w:rPr>
              <w:t>nd</w:t>
            </w:r>
            <w:r w:rsidRPr="00070A41">
              <w:rPr>
                <w:rFonts w:ascii="Calibri" w:hAnsi="Calibri" w:cs="Arial"/>
                <w:b/>
                <w:szCs w:val="16"/>
              </w:rPr>
              <w:t xml:space="preserve"> Half</w:t>
            </w: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EB7DB5" w:rsidRPr="00070A41" w:rsidRDefault="00EB7DB5" w:rsidP="00871932">
            <w:pPr>
              <w:rPr>
                <w:rFonts w:ascii="Calibri" w:hAnsi="Calibri" w:cs="Arial"/>
                <w:b/>
                <w:szCs w:val="16"/>
              </w:rPr>
            </w:pPr>
          </w:p>
        </w:tc>
        <w:tc>
          <w:tcPr>
            <w:tcW w:w="2127" w:type="dxa"/>
            <w:shd w:val="clear" w:color="auto" w:fill="DEEAF6" w:themeFill="accent1" w:themeFillTint="33"/>
          </w:tcPr>
          <w:p w:rsidR="00EB7DB5" w:rsidRPr="00070A41" w:rsidRDefault="00EB7DB5" w:rsidP="00871932">
            <w:pPr>
              <w:rPr>
                <w:rFonts w:ascii="Calibri" w:hAnsi="Calibri" w:cs="Arial"/>
                <w:b/>
                <w:szCs w:val="16"/>
              </w:rPr>
            </w:pPr>
            <w:r w:rsidRPr="00070A41">
              <w:rPr>
                <w:rFonts w:ascii="Calibri" w:hAnsi="Calibri" w:cs="Arial"/>
                <w:b/>
                <w:szCs w:val="16"/>
              </w:rPr>
              <w:t>1</w:t>
            </w:r>
            <w:r w:rsidRPr="00070A41">
              <w:rPr>
                <w:rFonts w:ascii="Calibri" w:hAnsi="Calibri" w:cs="Arial"/>
                <w:b/>
                <w:szCs w:val="16"/>
                <w:vertAlign w:val="superscript"/>
              </w:rPr>
              <w:t>st</w:t>
            </w:r>
            <w:r w:rsidRPr="00070A41">
              <w:rPr>
                <w:rFonts w:ascii="Calibri" w:hAnsi="Calibri" w:cs="Arial"/>
                <w:b/>
                <w:szCs w:val="16"/>
              </w:rPr>
              <w:t xml:space="preserve"> Half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EB7DB5" w:rsidRPr="00070A41" w:rsidRDefault="00EB7DB5" w:rsidP="00871932">
            <w:pPr>
              <w:rPr>
                <w:rFonts w:ascii="Calibri" w:hAnsi="Calibri" w:cs="Arial"/>
                <w:b/>
                <w:szCs w:val="16"/>
              </w:rPr>
            </w:pPr>
            <w:r w:rsidRPr="00070A41">
              <w:rPr>
                <w:rFonts w:ascii="Calibri" w:hAnsi="Calibri" w:cs="Arial"/>
                <w:b/>
                <w:szCs w:val="16"/>
              </w:rPr>
              <w:t>2</w:t>
            </w:r>
            <w:r w:rsidRPr="00070A41">
              <w:rPr>
                <w:rFonts w:ascii="Calibri" w:hAnsi="Calibri" w:cs="Arial"/>
                <w:b/>
                <w:szCs w:val="16"/>
                <w:vertAlign w:val="superscript"/>
              </w:rPr>
              <w:t>nd</w:t>
            </w:r>
            <w:r w:rsidRPr="00070A41">
              <w:rPr>
                <w:rFonts w:ascii="Calibri" w:hAnsi="Calibri" w:cs="Arial"/>
                <w:b/>
                <w:szCs w:val="16"/>
              </w:rPr>
              <w:t xml:space="preserve"> Hal</w:t>
            </w:r>
            <w:r>
              <w:rPr>
                <w:rFonts w:ascii="Calibri" w:hAnsi="Calibri" w:cs="Arial"/>
                <w:b/>
                <w:szCs w:val="16"/>
              </w:rPr>
              <w:t>f</w:t>
            </w: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EB7DB5" w:rsidRPr="00070A41" w:rsidRDefault="00EB7DB5" w:rsidP="00871932">
            <w:pPr>
              <w:rPr>
                <w:rFonts w:ascii="Calibri" w:hAnsi="Calibri" w:cs="Arial"/>
                <w:b/>
                <w:szCs w:val="16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:rsidR="00EB7DB5" w:rsidRPr="00070A41" w:rsidRDefault="00EB7DB5" w:rsidP="00871932">
            <w:pPr>
              <w:rPr>
                <w:rFonts w:ascii="Calibri" w:hAnsi="Calibri" w:cs="Arial"/>
                <w:b/>
                <w:szCs w:val="16"/>
              </w:rPr>
            </w:pPr>
            <w:r w:rsidRPr="00070A41">
              <w:rPr>
                <w:rFonts w:ascii="Calibri" w:hAnsi="Calibri" w:cs="Arial"/>
                <w:b/>
                <w:szCs w:val="16"/>
              </w:rPr>
              <w:t>1</w:t>
            </w:r>
            <w:r w:rsidRPr="00070A41">
              <w:rPr>
                <w:rFonts w:ascii="Calibri" w:hAnsi="Calibri" w:cs="Arial"/>
                <w:b/>
                <w:szCs w:val="16"/>
                <w:vertAlign w:val="superscript"/>
              </w:rPr>
              <w:t>st</w:t>
            </w:r>
            <w:r w:rsidRPr="00070A41">
              <w:rPr>
                <w:rFonts w:ascii="Calibri" w:hAnsi="Calibri" w:cs="Arial"/>
                <w:b/>
                <w:szCs w:val="16"/>
              </w:rPr>
              <w:t xml:space="preserve"> Half</w:t>
            </w:r>
          </w:p>
        </w:tc>
        <w:tc>
          <w:tcPr>
            <w:tcW w:w="1926" w:type="dxa"/>
            <w:shd w:val="clear" w:color="auto" w:fill="E2EFD9" w:themeFill="accent6" w:themeFillTint="33"/>
          </w:tcPr>
          <w:p w:rsidR="00EB7DB5" w:rsidRPr="00070A41" w:rsidRDefault="00EB7DB5" w:rsidP="00871932">
            <w:pPr>
              <w:rPr>
                <w:rFonts w:ascii="Calibri" w:hAnsi="Calibri" w:cs="Arial"/>
                <w:b/>
                <w:szCs w:val="16"/>
              </w:rPr>
            </w:pPr>
            <w:r w:rsidRPr="00070A41">
              <w:rPr>
                <w:rFonts w:ascii="Calibri" w:hAnsi="Calibri" w:cs="Arial"/>
                <w:b/>
                <w:szCs w:val="16"/>
              </w:rPr>
              <w:t>2</w:t>
            </w:r>
            <w:r w:rsidRPr="00070A41">
              <w:rPr>
                <w:rFonts w:ascii="Calibri" w:hAnsi="Calibri" w:cs="Arial"/>
                <w:b/>
                <w:szCs w:val="16"/>
                <w:vertAlign w:val="superscript"/>
              </w:rPr>
              <w:t>nd</w:t>
            </w:r>
            <w:r w:rsidRPr="00070A41">
              <w:rPr>
                <w:rFonts w:ascii="Calibri" w:hAnsi="Calibri" w:cs="Arial"/>
                <w:b/>
                <w:szCs w:val="16"/>
              </w:rPr>
              <w:t xml:space="preserve"> Half</w:t>
            </w:r>
          </w:p>
        </w:tc>
      </w:tr>
      <w:tr w:rsidR="00EB7DB5" w:rsidRPr="00BB55A4" w:rsidTr="00EB7DB5">
        <w:tc>
          <w:tcPr>
            <w:tcW w:w="1539" w:type="dxa"/>
          </w:tcPr>
          <w:p w:rsidR="00EB7DB5" w:rsidRPr="00BB55A4" w:rsidRDefault="00EB7DB5" w:rsidP="00EB7DB5">
            <w:pPr>
              <w:rPr>
                <w:rFonts w:ascii="Calibri" w:hAnsi="Calibri" w:cs="Arial"/>
              </w:rPr>
            </w:pPr>
            <w:proofErr w:type="spellStart"/>
            <w:r w:rsidRPr="00BB55A4">
              <w:rPr>
                <w:rFonts w:ascii="Calibri" w:hAnsi="Calibri" w:cs="Arial"/>
              </w:rPr>
              <w:t>Coalbrookdale</w:t>
            </w:r>
            <w:proofErr w:type="spellEnd"/>
          </w:p>
        </w:tc>
        <w:tc>
          <w:tcPr>
            <w:tcW w:w="973" w:type="dxa"/>
          </w:tcPr>
          <w:p w:rsidR="00EB7DB5" w:rsidRPr="00BB55A4" w:rsidRDefault="00EB7DB5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878" w:type="dxa"/>
          </w:tcPr>
          <w:p w:rsidR="00EB7DB5" w:rsidRPr="00BB55A4" w:rsidRDefault="00EB7DB5" w:rsidP="00EB7DB5">
            <w:pPr>
              <w:rPr>
                <w:rFonts w:ascii="Calibri" w:hAnsi="Calibri" w:cs="Arial"/>
              </w:rPr>
            </w:pPr>
          </w:p>
        </w:tc>
        <w:tc>
          <w:tcPr>
            <w:tcW w:w="2126" w:type="dxa"/>
          </w:tcPr>
          <w:p w:rsidR="00EB7DB5" w:rsidRPr="00BB55A4" w:rsidRDefault="00365D3D" w:rsidP="00365D3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>Phaedra Nicholls Singing</w:t>
            </w: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EB7DB5" w:rsidRDefault="00EB7DB5" w:rsidP="00EB7DB5">
            <w:pPr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:rsidR="00EB7DB5" w:rsidRPr="00BB55A4" w:rsidRDefault="00EB7DB5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Debbie Blakemore Recorder</w:t>
            </w:r>
          </w:p>
        </w:tc>
        <w:tc>
          <w:tcPr>
            <w:tcW w:w="2126" w:type="dxa"/>
          </w:tcPr>
          <w:p w:rsidR="00EB7DB5" w:rsidRDefault="00EB7DB5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Paul Wilcox </w:t>
            </w:r>
          </w:p>
          <w:p w:rsidR="00EB7DB5" w:rsidRPr="00BB55A4" w:rsidRDefault="00EB7DB5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Music Technology</w:t>
            </w: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EB7DB5" w:rsidRDefault="00EB7DB5" w:rsidP="00EB7DB5">
            <w:pPr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:rsidR="00EB7DB5" w:rsidRPr="00BB55A4" w:rsidRDefault="00EB7DB5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Max Gittins Percussion</w:t>
            </w:r>
          </w:p>
        </w:tc>
        <w:tc>
          <w:tcPr>
            <w:tcW w:w="1926" w:type="dxa"/>
          </w:tcPr>
          <w:p w:rsidR="00EB7DB5" w:rsidRPr="00BB55A4" w:rsidRDefault="00EB7DB5" w:rsidP="00EB7DB5">
            <w:pPr>
              <w:rPr>
                <w:rFonts w:ascii="Calibri" w:hAnsi="Calibri" w:cs="Arial"/>
              </w:rPr>
            </w:pPr>
          </w:p>
        </w:tc>
      </w:tr>
      <w:tr w:rsidR="00EB7DB5" w:rsidRPr="00BB55A4" w:rsidTr="00EB7DB5">
        <w:tc>
          <w:tcPr>
            <w:tcW w:w="1539" w:type="dxa"/>
          </w:tcPr>
          <w:p w:rsidR="00EB7DB5" w:rsidRPr="00BB55A4" w:rsidRDefault="00EB7DB5" w:rsidP="00EB7DB5">
            <w:pPr>
              <w:rPr>
                <w:rFonts w:ascii="Calibri" w:hAnsi="Calibri" w:cs="Arial"/>
              </w:rPr>
            </w:pPr>
            <w:proofErr w:type="spellStart"/>
            <w:r w:rsidRPr="00BB55A4">
              <w:rPr>
                <w:rFonts w:ascii="Calibri" w:hAnsi="Calibri" w:cs="Arial"/>
              </w:rPr>
              <w:t>Coalbrookdale</w:t>
            </w:r>
            <w:proofErr w:type="spellEnd"/>
          </w:p>
        </w:tc>
        <w:tc>
          <w:tcPr>
            <w:tcW w:w="973" w:type="dxa"/>
          </w:tcPr>
          <w:p w:rsidR="00EB7DB5" w:rsidRPr="00BB55A4" w:rsidRDefault="00EB7DB5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878" w:type="dxa"/>
          </w:tcPr>
          <w:p w:rsidR="00EB7DB5" w:rsidRPr="00BB55A4" w:rsidRDefault="00EB7DB5" w:rsidP="00EB7DB5">
            <w:pPr>
              <w:rPr>
                <w:rFonts w:ascii="Calibri" w:hAnsi="Calibri" w:cs="Arial"/>
              </w:rPr>
            </w:pPr>
          </w:p>
        </w:tc>
        <w:tc>
          <w:tcPr>
            <w:tcW w:w="2126" w:type="dxa"/>
          </w:tcPr>
          <w:p w:rsidR="00EB7DB5" w:rsidRPr="00BB55A4" w:rsidRDefault="00EB7DB5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Debbie Blakemore Recorder</w:t>
            </w: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EB7DB5" w:rsidRDefault="00EB7DB5" w:rsidP="00EB7DB5">
            <w:pPr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:rsidR="00EB7DB5" w:rsidRPr="00BB55A4" w:rsidRDefault="00EB7DB5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Debbie Blakemore Recorder</w:t>
            </w:r>
          </w:p>
        </w:tc>
        <w:tc>
          <w:tcPr>
            <w:tcW w:w="2126" w:type="dxa"/>
          </w:tcPr>
          <w:p w:rsidR="00EB7DB5" w:rsidRPr="00BB55A4" w:rsidRDefault="00EB7DB5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Debbie Blakemore Recorder</w:t>
            </w: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EB7DB5" w:rsidRDefault="00EB7DB5" w:rsidP="00EB7DB5">
            <w:pPr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:rsidR="00EB7DB5" w:rsidRPr="00BB55A4" w:rsidRDefault="00EB7DB5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Debbie Blakemore Recorder</w:t>
            </w:r>
          </w:p>
        </w:tc>
        <w:tc>
          <w:tcPr>
            <w:tcW w:w="1926" w:type="dxa"/>
          </w:tcPr>
          <w:p w:rsidR="00EB7DB5" w:rsidRPr="00BB55A4" w:rsidRDefault="00EB7DB5" w:rsidP="00EB7DB5">
            <w:pPr>
              <w:rPr>
                <w:rFonts w:ascii="Calibri" w:hAnsi="Calibri" w:cs="Arial"/>
              </w:rPr>
            </w:pPr>
          </w:p>
        </w:tc>
      </w:tr>
      <w:tr w:rsidR="00EB7DB5" w:rsidRPr="00BB55A4" w:rsidTr="00EB7DB5">
        <w:tc>
          <w:tcPr>
            <w:tcW w:w="1539" w:type="dxa"/>
            <w:shd w:val="clear" w:color="auto" w:fill="D9D9D9" w:themeFill="background1" w:themeFillShade="D9"/>
          </w:tcPr>
          <w:p w:rsidR="00EB7DB5" w:rsidRPr="00143D6E" w:rsidRDefault="00EB7DB5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D9D9D9" w:themeFill="background1" w:themeFillShade="D9"/>
          </w:tcPr>
          <w:p w:rsidR="00EB7DB5" w:rsidRPr="00143D6E" w:rsidRDefault="00EB7DB5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78" w:type="dxa"/>
            <w:shd w:val="clear" w:color="auto" w:fill="D9D9D9" w:themeFill="background1" w:themeFillShade="D9"/>
          </w:tcPr>
          <w:p w:rsidR="00EB7DB5" w:rsidRPr="00143D6E" w:rsidRDefault="00EB7DB5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EB7DB5" w:rsidRPr="00143D6E" w:rsidRDefault="00EB7DB5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EB7DB5" w:rsidRPr="00143D6E" w:rsidRDefault="00EB7DB5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EB7DB5" w:rsidRPr="00143D6E" w:rsidRDefault="00EB7DB5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EB7DB5" w:rsidRPr="00143D6E" w:rsidRDefault="00EB7DB5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EB7DB5" w:rsidRPr="00143D6E" w:rsidRDefault="00EB7DB5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EB7DB5" w:rsidRPr="00143D6E" w:rsidRDefault="00EB7DB5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6" w:type="dxa"/>
            <w:shd w:val="clear" w:color="auto" w:fill="D9D9D9" w:themeFill="background1" w:themeFillShade="D9"/>
          </w:tcPr>
          <w:p w:rsidR="00EB7DB5" w:rsidRPr="00143D6E" w:rsidRDefault="00EB7DB5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B7DB5" w:rsidRPr="00BB55A4" w:rsidTr="00EB7DB5">
        <w:tc>
          <w:tcPr>
            <w:tcW w:w="1539" w:type="dxa"/>
          </w:tcPr>
          <w:p w:rsidR="00EB7DB5" w:rsidRPr="00BB55A4" w:rsidRDefault="00EB7DB5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Lilleshall</w:t>
            </w:r>
          </w:p>
        </w:tc>
        <w:tc>
          <w:tcPr>
            <w:tcW w:w="973" w:type="dxa"/>
          </w:tcPr>
          <w:p w:rsidR="00EB7DB5" w:rsidRDefault="00EB7DB5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878" w:type="dxa"/>
          </w:tcPr>
          <w:p w:rsidR="00EB7DB5" w:rsidRDefault="00EB7DB5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Max Gittins</w:t>
            </w:r>
          </w:p>
          <w:p w:rsidR="00EB7DB5" w:rsidRPr="00BB55A4" w:rsidRDefault="00EB7DB5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Folk Whistle</w:t>
            </w:r>
          </w:p>
        </w:tc>
        <w:tc>
          <w:tcPr>
            <w:tcW w:w="2126" w:type="dxa"/>
          </w:tcPr>
          <w:p w:rsidR="00EB7DB5" w:rsidRDefault="00EB7DB5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Mary Keith </w:t>
            </w:r>
          </w:p>
          <w:p w:rsidR="00EB7DB5" w:rsidRDefault="00EB7DB5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Ukulele</w:t>
            </w: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EB7DB5" w:rsidRDefault="00EB7DB5" w:rsidP="00EB7DB5">
            <w:pPr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:rsidR="00EB7DB5" w:rsidRDefault="00EB7DB5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Phaedra Nicholls</w:t>
            </w:r>
          </w:p>
          <w:p w:rsidR="00EB7DB5" w:rsidRDefault="00EB7DB5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Singing</w:t>
            </w:r>
          </w:p>
        </w:tc>
        <w:tc>
          <w:tcPr>
            <w:tcW w:w="2126" w:type="dxa"/>
          </w:tcPr>
          <w:p w:rsidR="00EB7DB5" w:rsidRDefault="00EB7DB5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Paul Wilcox</w:t>
            </w:r>
          </w:p>
          <w:p w:rsidR="00EB7DB5" w:rsidRDefault="00EB7DB5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Music Technology</w:t>
            </w: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EB7DB5" w:rsidRDefault="00EB7DB5" w:rsidP="00EB7DB5">
            <w:pPr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:rsidR="00EB7DB5" w:rsidRDefault="00EB7DB5" w:rsidP="00EB7DB5">
            <w:pPr>
              <w:rPr>
                <w:rFonts w:ascii="Calibri" w:hAnsi="Calibri" w:cs="Arial"/>
              </w:rPr>
            </w:pPr>
          </w:p>
        </w:tc>
        <w:tc>
          <w:tcPr>
            <w:tcW w:w="1926" w:type="dxa"/>
          </w:tcPr>
          <w:p w:rsidR="00EB7DB5" w:rsidRPr="00BB55A4" w:rsidRDefault="00EB7DB5" w:rsidP="00EB7DB5">
            <w:pPr>
              <w:rPr>
                <w:rFonts w:ascii="Calibri" w:hAnsi="Calibri" w:cs="Arial"/>
              </w:rPr>
            </w:pPr>
          </w:p>
        </w:tc>
      </w:tr>
      <w:tr w:rsidR="00EB7DB5" w:rsidRPr="00BB55A4" w:rsidTr="00EB7DB5">
        <w:tc>
          <w:tcPr>
            <w:tcW w:w="1539" w:type="dxa"/>
            <w:shd w:val="clear" w:color="auto" w:fill="D9D9D9" w:themeFill="background1" w:themeFillShade="D9"/>
          </w:tcPr>
          <w:p w:rsidR="00EB7DB5" w:rsidRPr="00EB7DB5" w:rsidRDefault="00EB7DB5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D9D9D9" w:themeFill="background1" w:themeFillShade="D9"/>
          </w:tcPr>
          <w:p w:rsidR="00EB7DB5" w:rsidRPr="00EB7DB5" w:rsidRDefault="00EB7DB5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78" w:type="dxa"/>
            <w:shd w:val="clear" w:color="auto" w:fill="D9D9D9" w:themeFill="background1" w:themeFillShade="D9"/>
          </w:tcPr>
          <w:p w:rsidR="00EB7DB5" w:rsidRPr="00EB7DB5" w:rsidRDefault="00EB7DB5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EB7DB5" w:rsidRPr="00EB7DB5" w:rsidRDefault="00EB7DB5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EB7DB5" w:rsidRPr="00EB7DB5" w:rsidRDefault="00EB7DB5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EB7DB5" w:rsidRPr="00EB7DB5" w:rsidRDefault="00EB7DB5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EB7DB5" w:rsidRPr="00EB7DB5" w:rsidRDefault="00EB7DB5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EB7DB5" w:rsidRPr="00EB7DB5" w:rsidRDefault="00EB7DB5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EB7DB5" w:rsidRPr="00EB7DB5" w:rsidRDefault="00EB7DB5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6" w:type="dxa"/>
            <w:shd w:val="clear" w:color="auto" w:fill="D9D9D9" w:themeFill="background1" w:themeFillShade="D9"/>
          </w:tcPr>
          <w:p w:rsidR="00EB7DB5" w:rsidRPr="00EB7DB5" w:rsidRDefault="00EB7DB5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B7DB5" w:rsidRPr="00BB55A4" w:rsidTr="00EB7DB5">
        <w:tc>
          <w:tcPr>
            <w:tcW w:w="1539" w:type="dxa"/>
          </w:tcPr>
          <w:p w:rsidR="00EB7DB5" w:rsidRPr="00BB55A4" w:rsidRDefault="00EB7DB5" w:rsidP="00EB7DB5">
            <w:pPr>
              <w:rPr>
                <w:rFonts w:ascii="Calibri" w:hAnsi="Calibri" w:cs="Arial"/>
              </w:rPr>
            </w:pPr>
            <w:r w:rsidRPr="00BB55A4">
              <w:rPr>
                <w:rFonts w:ascii="Calibri" w:hAnsi="Calibri" w:cs="Arial"/>
              </w:rPr>
              <w:t>Sir Alexander Fleming</w:t>
            </w:r>
          </w:p>
        </w:tc>
        <w:tc>
          <w:tcPr>
            <w:tcW w:w="973" w:type="dxa"/>
          </w:tcPr>
          <w:p w:rsidR="00EB7DB5" w:rsidRPr="00BB55A4" w:rsidRDefault="00EB7DB5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</w:t>
            </w:r>
          </w:p>
        </w:tc>
        <w:tc>
          <w:tcPr>
            <w:tcW w:w="1878" w:type="dxa"/>
          </w:tcPr>
          <w:p w:rsidR="00EB7DB5" w:rsidRPr="00BB55A4" w:rsidRDefault="00EB7DB5" w:rsidP="00EB7DB5">
            <w:pPr>
              <w:rPr>
                <w:rFonts w:ascii="Calibri" w:hAnsi="Calibri" w:cs="Arial"/>
              </w:rPr>
            </w:pPr>
          </w:p>
        </w:tc>
        <w:tc>
          <w:tcPr>
            <w:tcW w:w="2126" w:type="dxa"/>
          </w:tcPr>
          <w:p w:rsidR="00EB7DB5" w:rsidRDefault="00EB7DB5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Mary Keith</w:t>
            </w:r>
          </w:p>
          <w:p w:rsidR="00EB7DB5" w:rsidRPr="00BB55A4" w:rsidRDefault="00EB7DB5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Singing</w:t>
            </w: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EB7DB5" w:rsidRDefault="00EB7DB5" w:rsidP="00EB7DB5">
            <w:pPr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:rsidR="00EB7DB5" w:rsidRDefault="00EB7DB5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Max Gittins</w:t>
            </w:r>
          </w:p>
          <w:p w:rsidR="00EB7DB5" w:rsidRPr="00BB55A4" w:rsidRDefault="00EB7DB5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Recorder</w:t>
            </w:r>
          </w:p>
        </w:tc>
        <w:tc>
          <w:tcPr>
            <w:tcW w:w="2126" w:type="dxa"/>
          </w:tcPr>
          <w:p w:rsidR="00EB7DB5" w:rsidRDefault="00EB7DB5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Mary Keith</w:t>
            </w:r>
          </w:p>
          <w:p w:rsidR="00EB7DB5" w:rsidRPr="00BB55A4" w:rsidRDefault="00EB7DB5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Ukulele</w:t>
            </w: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EB7DB5" w:rsidRDefault="00EB7DB5" w:rsidP="00EB7DB5">
            <w:pPr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:rsidR="00EB7DB5" w:rsidRDefault="00EB7DB5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Paul Wilcox</w:t>
            </w:r>
          </w:p>
          <w:p w:rsidR="00EB7DB5" w:rsidRPr="00BB55A4" w:rsidRDefault="00EB7DB5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Percussion</w:t>
            </w:r>
          </w:p>
        </w:tc>
        <w:tc>
          <w:tcPr>
            <w:tcW w:w="1926" w:type="dxa"/>
          </w:tcPr>
          <w:p w:rsidR="00EB7DB5" w:rsidRPr="00BB55A4" w:rsidRDefault="00EB7DB5" w:rsidP="00EB7DB5">
            <w:pPr>
              <w:rPr>
                <w:rFonts w:ascii="Calibri" w:hAnsi="Calibri" w:cs="Arial"/>
              </w:rPr>
            </w:pPr>
          </w:p>
        </w:tc>
      </w:tr>
      <w:tr w:rsidR="00EB7DB5" w:rsidRPr="00BB55A4" w:rsidTr="00EB7DB5">
        <w:tc>
          <w:tcPr>
            <w:tcW w:w="1539" w:type="dxa"/>
            <w:shd w:val="clear" w:color="auto" w:fill="D9D9D9" w:themeFill="background1" w:themeFillShade="D9"/>
          </w:tcPr>
          <w:p w:rsidR="00EB7DB5" w:rsidRPr="00143D6E" w:rsidRDefault="00EB7DB5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D9D9D9" w:themeFill="background1" w:themeFillShade="D9"/>
          </w:tcPr>
          <w:p w:rsidR="00EB7DB5" w:rsidRPr="00143D6E" w:rsidRDefault="00EB7DB5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78" w:type="dxa"/>
            <w:shd w:val="clear" w:color="auto" w:fill="D9D9D9" w:themeFill="background1" w:themeFillShade="D9"/>
          </w:tcPr>
          <w:p w:rsidR="00EB7DB5" w:rsidRPr="00143D6E" w:rsidRDefault="00EB7DB5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EB7DB5" w:rsidRPr="00143D6E" w:rsidRDefault="00EB7DB5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EB7DB5" w:rsidRPr="00143D6E" w:rsidRDefault="00EB7DB5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EB7DB5" w:rsidRPr="00143D6E" w:rsidRDefault="00EB7DB5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EB7DB5" w:rsidRPr="00143D6E" w:rsidRDefault="00EB7DB5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EB7DB5" w:rsidRPr="00143D6E" w:rsidRDefault="00EB7DB5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EB7DB5" w:rsidRPr="00143D6E" w:rsidRDefault="00EB7DB5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6" w:type="dxa"/>
            <w:shd w:val="clear" w:color="auto" w:fill="D9D9D9" w:themeFill="background1" w:themeFillShade="D9"/>
          </w:tcPr>
          <w:p w:rsidR="00EB7DB5" w:rsidRPr="00143D6E" w:rsidRDefault="00EB7DB5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B7DB5" w:rsidRPr="00BB55A4" w:rsidTr="00EB7DB5">
        <w:tc>
          <w:tcPr>
            <w:tcW w:w="1539" w:type="dxa"/>
          </w:tcPr>
          <w:p w:rsidR="00EB7DB5" w:rsidRPr="00BB55A4" w:rsidRDefault="00EB7DB5" w:rsidP="00EB7DB5">
            <w:pPr>
              <w:rPr>
                <w:rFonts w:ascii="Calibri" w:hAnsi="Calibri" w:cs="Arial"/>
              </w:rPr>
            </w:pPr>
            <w:r w:rsidRPr="00BB55A4">
              <w:rPr>
                <w:rFonts w:ascii="Calibri" w:hAnsi="Calibri" w:cs="Arial"/>
              </w:rPr>
              <w:t>St. Lawrence</w:t>
            </w:r>
          </w:p>
        </w:tc>
        <w:tc>
          <w:tcPr>
            <w:tcW w:w="973" w:type="dxa"/>
          </w:tcPr>
          <w:p w:rsidR="00EB7DB5" w:rsidRPr="00BB55A4" w:rsidRDefault="00EB7DB5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878" w:type="dxa"/>
          </w:tcPr>
          <w:p w:rsidR="00EB7DB5" w:rsidRPr="00BB55A4" w:rsidRDefault="00EB7DB5" w:rsidP="00EB7DB5">
            <w:pPr>
              <w:rPr>
                <w:rFonts w:ascii="Calibri" w:hAnsi="Calibri" w:cs="Arial"/>
              </w:rPr>
            </w:pPr>
          </w:p>
        </w:tc>
        <w:tc>
          <w:tcPr>
            <w:tcW w:w="2126" w:type="dxa"/>
          </w:tcPr>
          <w:p w:rsidR="00EB7DB5" w:rsidRDefault="00EB7DB5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Paul Wilcox</w:t>
            </w:r>
          </w:p>
          <w:p w:rsidR="00EB7DB5" w:rsidRPr="00BB55A4" w:rsidRDefault="00EB7DB5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Music Technology</w:t>
            </w: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EB7DB5" w:rsidRDefault="00EB7DB5" w:rsidP="00EB7DB5">
            <w:pPr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:rsidR="00EB7DB5" w:rsidRPr="00BB55A4" w:rsidRDefault="00EB7DB5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Phaedra Nicholls Singing</w:t>
            </w:r>
          </w:p>
        </w:tc>
        <w:tc>
          <w:tcPr>
            <w:tcW w:w="2126" w:type="dxa"/>
          </w:tcPr>
          <w:p w:rsidR="00EB7DB5" w:rsidRDefault="00EB7DB5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Max Gittins </w:t>
            </w:r>
          </w:p>
          <w:p w:rsidR="00EB7DB5" w:rsidRPr="00BB55A4" w:rsidRDefault="00EB7DB5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Folk Whistle</w:t>
            </w: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EB7DB5" w:rsidRDefault="00EB7DB5" w:rsidP="00EB7DB5">
            <w:pPr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:rsidR="00EB7DB5" w:rsidRDefault="00EB7DB5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Paul Wilcox</w:t>
            </w:r>
          </w:p>
          <w:p w:rsidR="00EB7DB5" w:rsidRPr="00BB55A4" w:rsidRDefault="00EB7DB5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Percussion</w:t>
            </w:r>
          </w:p>
        </w:tc>
        <w:tc>
          <w:tcPr>
            <w:tcW w:w="1926" w:type="dxa"/>
          </w:tcPr>
          <w:p w:rsidR="00EB7DB5" w:rsidRPr="00BB55A4" w:rsidRDefault="00EB7DB5" w:rsidP="00EB7DB5">
            <w:pPr>
              <w:rPr>
                <w:rFonts w:ascii="Calibri" w:hAnsi="Calibri" w:cs="Arial"/>
              </w:rPr>
            </w:pPr>
          </w:p>
        </w:tc>
      </w:tr>
      <w:tr w:rsidR="00EB7DB5" w:rsidRPr="00BB55A4" w:rsidTr="00EB7DB5">
        <w:tc>
          <w:tcPr>
            <w:tcW w:w="1539" w:type="dxa"/>
            <w:shd w:val="clear" w:color="auto" w:fill="D9D9D9" w:themeFill="background1" w:themeFillShade="D9"/>
          </w:tcPr>
          <w:p w:rsidR="00EB7DB5" w:rsidRPr="00143D6E" w:rsidRDefault="00EB7DB5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D9D9D9" w:themeFill="background1" w:themeFillShade="D9"/>
          </w:tcPr>
          <w:p w:rsidR="00EB7DB5" w:rsidRPr="00143D6E" w:rsidRDefault="00EB7DB5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78" w:type="dxa"/>
            <w:shd w:val="clear" w:color="auto" w:fill="D9D9D9" w:themeFill="background1" w:themeFillShade="D9"/>
          </w:tcPr>
          <w:p w:rsidR="00EB7DB5" w:rsidRPr="00143D6E" w:rsidRDefault="00EB7DB5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EB7DB5" w:rsidRPr="00143D6E" w:rsidRDefault="00EB7DB5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EB7DB5" w:rsidRPr="00143D6E" w:rsidRDefault="00EB7DB5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EB7DB5" w:rsidRPr="00143D6E" w:rsidRDefault="00EB7DB5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EB7DB5" w:rsidRPr="00143D6E" w:rsidRDefault="00EB7DB5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EB7DB5" w:rsidRPr="00143D6E" w:rsidRDefault="00EB7DB5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EB7DB5" w:rsidRPr="00143D6E" w:rsidRDefault="00EB7DB5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6" w:type="dxa"/>
            <w:shd w:val="clear" w:color="auto" w:fill="D9D9D9" w:themeFill="background1" w:themeFillShade="D9"/>
          </w:tcPr>
          <w:p w:rsidR="00EB7DB5" w:rsidRPr="00143D6E" w:rsidRDefault="00EB7DB5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B7DB5" w:rsidRPr="00BB55A4" w:rsidTr="00EB7DB5">
        <w:tc>
          <w:tcPr>
            <w:tcW w:w="1539" w:type="dxa"/>
          </w:tcPr>
          <w:p w:rsidR="00EB7DB5" w:rsidRPr="00BB55A4" w:rsidRDefault="00EB7DB5" w:rsidP="00EB7DB5">
            <w:pPr>
              <w:rPr>
                <w:rFonts w:ascii="Calibri" w:hAnsi="Calibri" w:cs="Arial"/>
              </w:rPr>
            </w:pPr>
            <w:r w:rsidRPr="00BB55A4">
              <w:rPr>
                <w:rFonts w:ascii="Calibri" w:hAnsi="Calibri" w:cs="Arial"/>
              </w:rPr>
              <w:t xml:space="preserve">St. </w:t>
            </w:r>
            <w:proofErr w:type="spellStart"/>
            <w:r w:rsidRPr="00BB55A4">
              <w:rPr>
                <w:rFonts w:ascii="Calibri" w:hAnsi="Calibri" w:cs="Arial"/>
              </w:rPr>
              <w:t>Lukes</w:t>
            </w:r>
            <w:proofErr w:type="spellEnd"/>
          </w:p>
        </w:tc>
        <w:tc>
          <w:tcPr>
            <w:tcW w:w="973" w:type="dxa"/>
          </w:tcPr>
          <w:p w:rsidR="00EB7DB5" w:rsidRPr="00BB55A4" w:rsidRDefault="00EB7DB5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1878" w:type="dxa"/>
          </w:tcPr>
          <w:p w:rsidR="00EB7DB5" w:rsidRPr="00BB55A4" w:rsidRDefault="00EB7DB5" w:rsidP="00EB7DB5">
            <w:pPr>
              <w:rPr>
                <w:rFonts w:ascii="Calibri" w:hAnsi="Calibri" w:cs="Arial"/>
              </w:rPr>
            </w:pPr>
          </w:p>
        </w:tc>
        <w:tc>
          <w:tcPr>
            <w:tcW w:w="2126" w:type="dxa"/>
          </w:tcPr>
          <w:p w:rsidR="00EB7DB5" w:rsidRDefault="00EB7DB5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Paul Wilcox</w:t>
            </w:r>
          </w:p>
          <w:p w:rsidR="00EB7DB5" w:rsidRPr="00BB55A4" w:rsidRDefault="00EB7DB5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Percussion</w:t>
            </w: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EB7DB5" w:rsidRDefault="00EB7DB5" w:rsidP="00EB7DB5">
            <w:pPr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:rsidR="00EB7DB5" w:rsidRDefault="00EB7DB5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Aaron Diaz</w:t>
            </w:r>
          </w:p>
          <w:p w:rsidR="00EB7DB5" w:rsidRPr="00BB55A4" w:rsidRDefault="00EB7DB5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Ukulele</w:t>
            </w:r>
          </w:p>
        </w:tc>
        <w:tc>
          <w:tcPr>
            <w:tcW w:w="2126" w:type="dxa"/>
          </w:tcPr>
          <w:p w:rsidR="00EB7DB5" w:rsidRPr="00BB55A4" w:rsidRDefault="00EB7DB5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Phaedra Nicholls Singing</w:t>
            </w: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EB7DB5" w:rsidRDefault="00EB7DB5" w:rsidP="00EB7DB5">
            <w:pPr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:rsidR="00EB7DB5" w:rsidRDefault="00EB7DB5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Max Gittins </w:t>
            </w:r>
          </w:p>
          <w:p w:rsidR="00EB7DB5" w:rsidRPr="00BB55A4" w:rsidRDefault="00EB7DB5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Folk Whistle</w:t>
            </w:r>
          </w:p>
        </w:tc>
        <w:tc>
          <w:tcPr>
            <w:tcW w:w="1926" w:type="dxa"/>
          </w:tcPr>
          <w:p w:rsidR="00EB7DB5" w:rsidRPr="00BB55A4" w:rsidRDefault="00EB7DB5" w:rsidP="00EB7DB5">
            <w:pPr>
              <w:rPr>
                <w:rFonts w:ascii="Calibri" w:hAnsi="Calibri" w:cs="Arial"/>
              </w:rPr>
            </w:pPr>
          </w:p>
        </w:tc>
      </w:tr>
      <w:tr w:rsidR="00EB7DB5" w:rsidRPr="00BB55A4" w:rsidTr="00EB7DB5">
        <w:tc>
          <w:tcPr>
            <w:tcW w:w="1539" w:type="dxa"/>
            <w:shd w:val="clear" w:color="auto" w:fill="D9D9D9" w:themeFill="background1" w:themeFillShade="D9"/>
          </w:tcPr>
          <w:p w:rsidR="00EB7DB5" w:rsidRPr="00143D6E" w:rsidRDefault="00EB7DB5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D9D9D9" w:themeFill="background1" w:themeFillShade="D9"/>
          </w:tcPr>
          <w:p w:rsidR="00EB7DB5" w:rsidRPr="00143D6E" w:rsidRDefault="00EB7DB5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78" w:type="dxa"/>
            <w:shd w:val="clear" w:color="auto" w:fill="D9D9D9" w:themeFill="background1" w:themeFillShade="D9"/>
          </w:tcPr>
          <w:p w:rsidR="00EB7DB5" w:rsidRPr="00143D6E" w:rsidRDefault="00EB7DB5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EB7DB5" w:rsidRPr="00143D6E" w:rsidRDefault="00EB7DB5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EB7DB5" w:rsidRPr="00143D6E" w:rsidRDefault="00EB7DB5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EB7DB5" w:rsidRPr="00143D6E" w:rsidRDefault="00EB7DB5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EB7DB5" w:rsidRPr="00143D6E" w:rsidRDefault="00EB7DB5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EB7DB5" w:rsidRPr="00143D6E" w:rsidRDefault="00EB7DB5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EB7DB5" w:rsidRPr="00143D6E" w:rsidRDefault="00EB7DB5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6" w:type="dxa"/>
            <w:shd w:val="clear" w:color="auto" w:fill="D9D9D9" w:themeFill="background1" w:themeFillShade="D9"/>
          </w:tcPr>
          <w:p w:rsidR="00EB7DB5" w:rsidRPr="00143D6E" w:rsidRDefault="00EB7DB5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B7DB5" w:rsidRPr="00BB55A4" w:rsidTr="00EB7DB5">
        <w:tc>
          <w:tcPr>
            <w:tcW w:w="1539" w:type="dxa"/>
          </w:tcPr>
          <w:p w:rsidR="00EB7DB5" w:rsidRPr="00BB55A4" w:rsidRDefault="00EB7DB5" w:rsidP="00EB7DB5">
            <w:pPr>
              <w:rPr>
                <w:rFonts w:ascii="Calibri" w:hAnsi="Calibri" w:cs="Arial"/>
              </w:rPr>
            </w:pPr>
            <w:r w:rsidRPr="00BB55A4">
              <w:rPr>
                <w:rFonts w:ascii="Calibri" w:hAnsi="Calibri" w:cs="Arial"/>
              </w:rPr>
              <w:t>St. Peters &amp; Pauls</w:t>
            </w:r>
          </w:p>
        </w:tc>
        <w:tc>
          <w:tcPr>
            <w:tcW w:w="973" w:type="dxa"/>
          </w:tcPr>
          <w:p w:rsidR="00EB7DB5" w:rsidRPr="00BB55A4" w:rsidRDefault="00EB7DB5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878" w:type="dxa"/>
          </w:tcPr>
          <w:p w:rsidR="00EB7DB5" w:rsidRPr="00BB55A4" w:rsidRDefault="00EB7DB5" w:rsidP="00EB7DB5">
            <w:pPr>
              <w:rPr>
                <w:rFonts w:ascii="Calibri" w:hAnsi="Calibri" w:cs="Arial"/>
              </w:rPr>
            </w:pPr>
          </w:p>
        </w:tc>
        <w:tc>
          <w:tcPr>
            <w:tcW w:w="2126" w:type="dxa"/>
          </w:tcPr>
          <w:p w:rsidR="00EB7DB5" w:rsidRDefault="00EB7DB5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Max Gittins </w:t>
            </w:r>
          </w:p>
          <w:p w:rsidR="00EB7DB5" w:rsidRPr="00BB55A4" w:rsidRDefault="00EB7DB5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Folk Whistle</w:t>
            </w: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EB7DB5" w:rsidRDefault="00EB7DB5" w:rsidP="00EB7DB5">
            <w:pPr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:rsidR="00EB7DB5" w:rsidRDefault="00EB7DB5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Mary Keith</w:t>
            </w:r>
          </w:p>
          <w:p w:rsidR="00EB7DB5" w:rsidRPr="00BB55A4" w:rsidRDefault="00EB7DB5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Ukulele</w:t>
            </w:r>
          </w:p>
        </w:tc>
        <w:tc>
          <w:tcPr>
            <w:tcW w:w="2126" w:type="dxa"/>
          </w:tcPr>
          <w:p w:rsidR="00EB7DB5" w:rsidRPr="00BB55A4" w:rsidRDefault="00EB7DB5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Phaedra Nicholls Singing</w:t>
            </w: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EB7DB5" w:rsidRPr="00BB55A4" w:rsidRDefault="00EB7DB5" w:rsidP="00EB7DB5">
            <w:pPr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:rsidR="00EB7DB5" w:rsidRPr="00BB55A4" w:rsidRDefault="00EB7DB5" w:rsidP="00EB7DB5">
            <w:pPr>
              <w:rPr>
                <w:rFonts w:ascii="Calibri" w:hAnsi="Calibri" w:cs="Arial"/>
              </w:rPr>
            </w:pPr>
          </w:p>
        </w:tc>
        <w:tc>
          <w:tcPr>
            <w:tcW w:w="1926" w:type="dxa"/>
          </w:tcPr>
          <w:p w:rsidR="00EB7DB5" w:rsidRDefault="00EB7DB5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Paul Wilcox</w:t>
            </w:r>
          </w:p>
          <w:p w:rsidR="00EB7DB5" w:rsidRPr="00BB55A4" w:rsidRDefault="00EB7DB5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Percussion</w:t>
            </w:r>
          </w:p>
        </w:tc>
      </w:tr>
      <w:tr w:rsidR="00EB7DB5" w:rsidRPr="00BB55A4" w:rsidTr="00EB7DB5">
        <w:tc>
          <w:tcPr>
            <w:tcW w:w="1539" w:type="dxa"/>
            <w:shd w:val="clear" w:color="auto" w:fill="D9D9D9" w:themeFill="background1" w:themeFillShade="D9"/>
          </w:tcPr>
          <w:p w:rsidR="00EB7DB5" w:rsidRPr="00143D6E" w:rsidRDefault="00EB7DB5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D9D9D9" w:themeFill="background1" w:themeFillShade="D9"/>
          </w:tcPr>
          <w:p w:rsidR="00EB7DB5" w:rsidRPr="00143D6E" w:rsidRDefault="00EB7DB5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78" w:type="dxa"/>
            <w:shd w:val="clear" w:color="auto" w:fill="D9D9D9" w:themeFill="background1" w:themeFillShade="D9"/>
          </w:tcPr>
          <w:p w:rsidR="00EB7DB5" w:rsidRPr="00143D6E" w:rsidRDefault="00EB7DB5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EB7DB5" w:rsidRPr="00143D6E" w:rsidRDefault="00EB7DB5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EB7DB5" w:rsidRPr="00143D6E" w:rsidRDefault="00EB7DB5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EB7DB5" w:rsidRPr="00143D6E" w:rsidRDefault="00EB7DB5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EB7DB5" w:rsidRPr="00143D6E" w:rsidRDefault="00EB7DB5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EB7DB5" w:rsidRPr="00143D6E" w:rsidRDefault="00EB7DB5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EB7DB5" w:rsidRPr="00143D6E" w:rsidRDefault="00EB7DB5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6" w:type="dxa"/>
            <w:shd w:val="clear" w:color="auto" w:fill="D9D9D9" w:themeFill="background1" w:themeFillShade="D9"/>
          </w:tcPr>
          <w:p w:rsidR="00EB7DB5" w:rsidRPr="00143D6E" w:rsidRDefault="00EB7DB5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B7DB5" w:rsidRPr="00BB55A4" w:rsidTr="00EB7DB5">
        <w:tc>
          <w:tcPr>
            <w:tcW w:w="1539" w:type="dxa"/>
          </w:tcPr>
          <w:p w:rsidR="00EB7DB5" w:rsidRPr="00BB55A4" w:rsidRDefault="00EB7DB5" w:rsidP="00EB7DB5">
            <w:pPr>
              <w:rPr>
                <w:rFonts w:ascii="Calibri" w:hAnsi="Calibri" w:cs="Arial"/>
              </w:rPr>
            </w:pPr>
            <w:r w:rsidRPr="00BB55A4">
              <w:rPr>
                <w:rFonts w:ascii="Calibri" w:hAnsi="Calibri" w:cs="Arial"/>
              </w:rPr>
              <w:t>William Reynolds</w:t>
            </w:r>
          </w:p>
        </w:tc>
        <w:tc>
          <w:tcPr>
            <w:tcW w:w="973" w:type="dxa"/>
          </w:tcPr>
          <w:p w:rsidR="00EB7DB5" w:rsidRPr="00BB55A4" w:rsidRDefault="00EB7DB5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1878" w:type="dxa"/>
          </w:tcPr>
          <w:p w:rsidR="00EB7DB5" w:rsidRPr="00BB55A4" w:rsidRDefault="00EB7DB5" w:rsidP="00EB7DB5">
            <w:pPr>
              <w:rPr>
                <w:rFonts w:ascii="Calibri" w:hAnsi="Calibri" w:cs="Arial"/>
              </w:rPr>
            </w:pPr>
          </w:p>
        </w:tc>
        <w:tc>
          <w:tcPr>
            <w:tcW w:w="2126" w:type="dxa"/>
          </w:tcPr>
          <w:p w:rsidR="00EB7DB5" w:rsidRDefault="00EB7DB5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Phaedra Nicholls</w:t>
            </w:r>
          </w:p>
          <w:p w:rsidR="00EB7DB5" w:rsidRPr="00BB55A4" w:rsidRDefault="00EB7DB5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Percussion</w:t>
            </w: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EB7DB5" w:rsidRDefault="00EB7DB5" w:rsidP="00EB7DB5">
            <w:pPr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:rsidR="00EB7DB5" w:rsidRDefault="00EB7DB5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Paul Wilcox</w:t>
            </w:r>
          </w:p>
          <w:p w:rsidR="00EB7DB5" w:rsidRPr="00BB55A4" w:rsidRDefault="00EB7DB5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Music Technology</w:t>
            </w:r>
          </w:p>
        </w:tc>
        <w:tc>
          <w:tcPr>
            <w:tcW w:w="2126" w:type="dxa"/>
          </w:tcPr>
          <w:p w:rsidR="00EB7DB5" w:rsidRDefault="00EB7DB5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Max Gittins</w:t>
            </w:r>
          </w:p>
          <w:p w:rsidR="00EB7DB5" w:rsidRPr="00BB55A4" w:rsidRDefault="00EB7DB5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Recorder</w:t>
            </w: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EB7DB5" w:rsidRDefault="00EB7DB5" w:rsidP="00EB7DB5">
            <w:pPr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:rsidR="00EB7DB5" w:rsidRDefault="00EB7DB5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Mary Keith</w:t>
            </w:r>
          </w:p>
          <w:p w:rsidR="00EB7DB5" w:rsidRPr="00BB55A4" w:rsidRDefault="00EB7DB5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Singing</w:t>
            </w:r>
          </w:p>
        </w:tc>
        <w:tc>
          <w:tcPr>
            <w:tcW w:w="1926" w:type="dxa"/>
          </w:tcPr>
          <w:p w:rsidR="00EB7DB5" w:rsidRPr="00BB55A4" w:rsidRDefault="00EB7DB5" w:rsidP="00EB7DB5">
            <w:pPr>
              <w:rPr>
                <w:rFonts w:ascii="Calibri" w:hAnsi="Calibri" w:cs="Arial"/>
              </w:rPr>
            </w:pPr>
          </w:p>
        </w:tc>
      </w:tr>
      <w:tr w:rsidR="00EB7DB5" w:rsidRPr="00BB55A4" w:rsidTr="00EB7DB5">
        <w:tc>
          <w:tcPr>
            <w:tcW w:w="1539" w:type="dxa"/>
            <w:shd w:val="clear" w:color="auto" w:fill="D9D9D9" w:themeFill="background1" w:themeFillShade="D9"/>
          </w:tcPr>
          <w:p w:rsidR="00EB7DB5" w:rsidRPr="00143D6E" w:rsidRDefault="00EB7DB5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D9D9D9" w:themeFill="background1" w:themeFillShade="D9"/>
          </w:tcPr>
          <w:p w:rsidR="00EB7DB5" w:rsidRPr="00143D6E" w:rsidRDefault="00EB7DB5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78" w:type="dxa"/>
            <w:shd w:val="clear" w:color="auto" w:fill="D9D9D9" w:themeFill="background1" w:themeFillShade="D9"/>
          </w:tcPr>
          <w:p w:rsidR="00EB7DB5" w:rsidRPr="00143D6E" w:rsidRDefault="00EB7DB5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EB7DB5" w:rsidRPr="00143D6E" w:rsidRDefault="00EB7DB5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EB7DB5" w:rsidRPr="00143D6E" w:rsidRDefault="00EB7DB5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EB7DB5" w:rsidRPr="00143D6E" w:rsidRDefault="00EB7DB5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EB7DB5" w:rsidRPr="00143D6E" w:rsidRDefault="00EB7DB5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EB7DB5" w:rsidRPr="00143D6E" w:rsidRDefault="00EB7DB5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EB7DB5" w:rsidRPr="00143D6E" w:rsidRDefault="00EB7DB5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6" w:type="dxa"/>
            <w:shd w:val="clear" w:color="auto" w:fill="D9D9D9" w:themeFill="background1" w:themeFillShade="D9"/>
          </w:tcPr>
          <w:p w:rsidR="00EB7DB5" w:rsidRPr="00143D6E" w:rsidRDefault="00EB7DB5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B7DB5" w:rsidRPr="006320F4" w:rsidTr="00EB7DB5">
        <w:tc>
          <w:tcPr>
            <w:tcW w:w="1539" w:type="dxa"/>
            <w:shd w:val="clear" w:color="auto" w:fill="auto"/>
          </w:tcPr>
          <w:p w:rsidR="00EB7DB5" w:rsidRPr="006320F4" w:rsidRDefault="00EB7DB5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Woodlands</w:t>
            </w:r>
          </w:p>
        </w:tc>
        <w:tc>
          <w:tcPr>
            <w:tcW w:w="973" w:type="dxa"/>
            <w:shd w:val="clear" w:color="auto" w:fill="auto"/>
          </w:tcPr>
          <w:p w:rsidR="00EB7DB5" w:rsidRPr="006320F4" w:rsidRDefault="00EB7DB5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1878" w:type="dxa"/>
            <w:shd w:val="clear" w:color="auto" w:fill="auto"/>
          </w:tcPr>
          <w:p w:rsidR="00EB7DB5" w:rsidRPr="006320F4" w:rsidRDefault="00EB7DB5" w:rsidP="00EB7DB5">
            <w:pPr>
              <w:rPr>
                <w:rFonts w:ascii="Calibri" w:hAnsi="Calibri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EB7DB5" w:rsidRDefault="00EB7DB5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Max Gittins </w:t>
            </w:r>
          </w:p>
          <w:p w:rsidR="00EB7DB5" w:rsidRPr="006320F4" w:rsidRDefault="00EB7DB5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Folk Whistle</w:t>
            </w: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EB7DB5" w:rsidRDefault="00EB7DB5" w:rsidP="00EB7DB5">
            <w:pPr>
              <w:rPr>
                <w:rFonts w:ascii="Calibri" w:hAnsi="Calibri" w:cs="Arial"/>
              </w:rPr>
            </w:pPr>
          </w:p>
        </w:tc>
        <w:tc>
          <w:tcPr>
            <w:tcW w:w="2127" w:type="dxa"/>
            <w:shd w:val="clear" w:color="auto" w:fill="auto"/>
          </w:tcPr>
          <w:p w:rsidR="00EB7DB5" w:rsidRDefault="00EB7DB5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Mary Keith</w:t>
            </w:r>
          </w:p>
          <w:p w:rsidR="00EB7DB5" w:rsidRPr="006320F4" w:rsidRDefault="00EB7DB5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Singing</w:t>
            </w:r>
          </w:p>
        </w:tc>
        <w:tc>
          <w:tcPr>
            <w:tcW w:w="2126" w:type="dxa"/>
            <w:shd w:val="clear" w:color="auto" w:fill="auto"/>
          </w:tcPr>
          <w:p w:rsidR="00EB7DB5" w:rsidRDefault="00EB7DB5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Aaron Diaz</w:t>
            </w:r>
          </w:p>
          <w:p w:rsidR="00EB7DB5" w:rsidRPr="006320F4" w:rsidRDefault="00EB7DB5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Ukulele</w:t>
            </w: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EB7DB5" w:rsidRPr="006320F4" w:rsidRDefault="00EB7DB5" w:rsidP="00EB7DB5">
            <w:pPr>
              <w:rPr>
                <w:rFonts w:ascii="Calibri" w:hAnsi="Calibri" w:cs="Arial"/>
              </w:rPr>
            </w:pPr>
          </w:p>
        </w:tc>
        <w:tc>
          <w:tcPr>
            <w:tcW w:w="2127" w:type="dxa"/>
            <w:shd w:val="clear" w:color="auto" w:fill="auto"/>
          </w:tcPr>
          <w:p w:rsidR="00EB7DB5" w:rsidRPr="006320F4" w:rsidRDefault="00EB7DB5" w:rsidP="00EB7DB5">
            <w:pPr>
              <w:rPr>
                <w:rFonts w:ascii="Calibri" w:hAnsi="Calibri" w:cs="Arial"/>
              </w:rPr>
            </w:pPr>
          </w:p>
        </w:tc>
        <w:tc>
          <w:tcPr>
            <w:tcW w:w="1926" w:type="dxa"/>
            <w:shd w:val="clear" w:color="auto" w:fill="auto"/>
          </w:tcPr>
          <w:p w:rsidR="00EB7DB5" w:rsidRDefault="00EB7DB5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Paul Wilcox</w:t>
            </w:r>
          </w:p>
          <w:p w:rsidR="00EB7DB5" w:rsidRPr="006320F4" w:rsidRDefault="00EB7DB5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Percussion</w:t>
            </w:r>
          </w:p>
        </w:tc>
      </w:tr>
      <w:tr w:rsidR="00EB7DB5" w:rsidRPr="006320F4" w:rsidTr="00365D3D">
        <w:tc>
          <w:tcPr>
            <w:tcW w:w="1539" w:type="dxa"/>
            <w:shd w:val="clear" w:color="auto" w:fill="D9D9D9" w:themeFill="background1" w:themeFillShade="D9"/>
          </w:tcPr>
          <w:p w:rsidR="00EB7DB5" w:rsidRPr="00365D3D" w:rsidRDefault="00EB7DB5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D9D9D9" w:themeFill="background1" w:themeFillShade="D9"/>
          </w:tcPr>
          <w:p w:rsidR="00EB7DB5" w:rsidRPr="00365D3D" w:rsidRDefault="00EB7DB5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78" w:type="dxa"/>
            <w:shd w:val="clear" w:color="auto" w:fill="D9D9D9" w:themeFill="background1" w:themeFillShade="D9"/>
          </w:tcPr>
          <w:p w:rsidR="00EB7DB5" w:rsidRPr="00365D3D" w:rsidRDefault="00EB7DB5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EB7DB5" w:rsidRPr="00365D3D" w:rsidRDefault="00EB7DB5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EB7DB5" w:rsidRPr="00365D3D" w:rsidRDefault="00EB7DB5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EB7DB5" w:rsidRPr="00365D3D" w:rsidRDefault="00EB7DB5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EB7DB5" w:rsidRPr="00365D3D" w:rsidRDefault="00EB7DB5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EB7DB5" w:rsidRPr="00365D3D" w:rsidRDefault="00EB7DB5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EB7DB5" w:rsidRPr="00365D3D" w:rsidRDefault="00EB7DB5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6" w:type="dxa"/>
            <w:shd w:val="clear" w:color="auto" w:fill="D9D9D9" w:themeFill="background1" w:themeFillShade="D9"/>
          </w:tcPr>
          <w:p w:rsidR="00EB7DB5" w:rsidRPr="00365D3D" w:rsidRDefault="00EB7DB5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B7DB5" w:rsidRPr="006320F4" w:rsidTr="00EB7DB5">
        <w:tc>
          <w:tcPr>
            <w:tcW w:w="1539" w:type="dxa"/>
            <w:shd w:val="clear" w:color="auto" w:fill="auto"/>
          </w:tcPr>
          <w:p w:rsidR="00EB7DB5" w:rsidRDefault="00365D3D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Wrockwardine Wood Infants</w:t>
            </w:r>
          </w:p>
        </w:tc>
        <w:tc>
          <w:tcPr>
            <w:tcW w:w="973" w:type="dxa"/>
            <w:shd w:val="clear" w:color="auto" w:fill="auto"/>
          </w:tcPr>
          <w:p w:rsidR="00EB7DB5" w:rsidRDefault="00365D3D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1878" w:type="dxa"/>
            <w:shd w:val="clear" w:color="auto" w:fill="auto"/>
          </w:tcPr>
          <w:p w:rsidR="00365D3D" w:rsidRPr="00365D3D" w:rsidRDefault="00365D3D" w:rsidP="00365D3D">
            <w:pPr>
              <w:rPr>
                <w:rFonts w:ascii="Calibri" w:hAnsi="Calibri" w:cs="Arial"/>
              </w:rPr>
            </w:pPr>
            <w:r w:rsidRPr="00365D3D">
              <w:rPr>
                <w:rFonts w:ascii="Calibri" w:hAnsi="Calibri" w:cs="Arial"/>
              </w:rPr>
              <w:t>Max Gittins</w:t>
            </w:r>
          </w:p>
          <w:p w:rsidR="00EB7DB5" w:rsidRPr="006320F4" w:rsidRDefault="00365D3D" w:rsidP="00365D3D">
            <w:pPr>
              <w:rPr>
                <w:rFonts w:ascii="Calibri" w:hAnsi="Calibri" w:cs="Arial"/>
              </w:rPr>
            </w:pPr>
            <w:r w:rsidRPr="00365D3D">
              <w:rPr>
                <w:rFonts w:ascii="Calibri" w:hAnsi="Calibri" w:cs="Arial"/>
              </w:rPr>
              <w:t>Recorder</w:t>
            </w:r>
          </w:p>
        </w:tc>
        <w:tc>
          <w:tcPr>
            <w:tcW w:w="2126" w:type="dxa"/>
            <w:shd w:val="clear" w:color="auto" w:fill="auto"/>
          </w:tcPr>
          <w:p w:rsidR="00365D3D" w:rsidRPr="00365D3D" w:rsidRDefault="00365D3D" w:rsidP="00365D3D">
            <w:pPr>
              <w:rPr>
                <w:rFonts w:ascii="Calibri" w:hAnsi="Calibri" w:cs="Arial"/>
              </w:rPr>
            </w:pPr>
            <w:r w:rsidRPr="00365D3D">
              <w:rPr>
                <w:rFonts w:ascii="Calibri" w:hAnsi="Calibri" w:cs="Arial"/>
              </w:rPr>
              <w:t>Max Gittins</w:t>
            </w:r>
          </w:p>
          <w:p w:rsidR="00EB7DB5" w:rsidRDefault="00365D3D" w:rsidP="00365D3D">
            <w:pPr>
              <w:rPr>
                <w:rFonts w:ascii="Calibri" w:hAnsi="Calibri" w:cs="Arial"/>
              </w:rPr>
            </w:pPr>
            <w:r w:rsidRPr="00365D3D">
              <w:rPr>
                <w:rFonts w:ascii="Calibri" w:hAnsi="Calibri" w:cs="Arial"/>
              </w:rPr>
              <w:t>Recorder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EB7DB5" w:rsidRDefault="00EB7DB5" w:rsidP="00EB7DB5">
            <w:pPr>
              <w:rPr>
                <w:rFonts w:ascii="Calibri" w:hAnsi="Calibri" w:cs="Arial"/>
              </w:rPr>
            </w:pPr>
          </w:p>
        </w:tc>
        <w:tc>
          <w:tcPr>
            <w:tcW w:w="2127" w:type="dxa"/>
            <w:shd w:val="clear" w:color="auto" w:fill="auto"/>
          </w:tcPr>
          <w:p w:rsidR="00365D3D" w:rsidRDefault="00365D3D" w:rsidP="00365D3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Mary Keith</w:t>
            </w:r>
          </w:p>
          <w:p w:rsidR="00EB7DB5" w:rsidRDefault="00365D3D" w:rsidP="00365D3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Singing</w:t>
            </w:r>
          </w:p>
        </w:tc>
        <w:tc>
          <w:tcPr>
            <w:tcW w:w="2126" w:type="dxa"/>
            <w:shd w:val="clear" w:color="auto" w:fill="auto"/>
          </w:tcPr>
          <w:p w:rsidR="00EB7DB5" w:rsidRDefault="00EB7DB5" w:rsidP="00EB7DB5">
            <w:pPr>
              <w:rPr>
                <w:rFonts w:ascii="Calibri" w:hAnsi="Calibri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EB7DB5" w:rsidRPr="006320F4" w:rsidRDefault="00EB7DB5" w:rsidP="00EB7DB5">
            <w:pPr>
              <w:rPr>
                <w:rFonts w:ascii="Calibri" w:hAnsi="Calibri" w:cs="Arial"/>
              </w:rPr>
            </w:pPr>
          </w:p>
        </w:tc>
        <w:tc>
          <w:tcPr>
            <w:tcW w:w="2127" w:type="dxa"/>
            <w:shd w:val="clear" w:color="auto" w:fill="auto"/>
          </w:tcPr>
          <w:p w:rsidR="00365D3D" w:rsidRDefault="00365D3D" w:rsidP="00365D3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Mary Keith</w:t>
            </w:r>
          </w:p>
          <w:p w:rsidR="00EB7DB5" w:rsidRPr="006320F4" w:rsidRDefault="00365D3D" w:rsidP="00365D3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Singing</w:t>
            </w:r>
          </w:p>
        </w:tc>
        <w:tc>
          <w:tcPr>
            <w:tcW w:w="1926" w:type="dxa"/>
            <w:shd w:val="clear" w:color="auto" w:fill="auto"/>
          </w:tcPr>
          <w:p w:rsidR="00EB7DB5" w:rsidRDefault="00EB7DB5" w:rsidP="00EB7DB5">
            <w:pPr>
              <w:rPr>
                <w:rFonts w:ascii="Calibri" w:hAnsi="Calibri" w:cs="Arial"/>
              </w:rPr>
            </w:pPr>
          </w:p>
        </w:tc>
      </w:tr>
      <w:tr w:rsidR="00EB7DB5" w:rsidRPr="006320F4" w:rsidTr="00EB7DB5">
        <w:tc>
          <w:tcPr>
            <w:tcW w:w="1539" w:type="dxa"/>
            <w:shd w:val="clear" w:color="auto" w:fill="auto"/>
          </w:tcPr>
          <w:p w:rsidR="00EB7DB5" w:rsidRDefault="00EB7DB5" w:rsidP="00EB7DB5">
            <w:pPr>
              <w:rPr>
                <w:rFonts w:ascii="Calibri" w:hAnsi="Calibri" w:cs="Arial"/>
              </w:rPr>
            </w:pPr>
          </w:p>
        </w:tc>
        <w:tc>
          <w:tcPr>
            <w:tcW w:w="973" w:type="dxa"/>
            <w:shd w:val="clear" w:color="auto" w:fill="auto"/>
          </w:tcPr>
          <w:p w:rsidR="00EB7DB5" w:rsidRDefault="00365D3D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1878" w:type="dxa"/>
            <w:shd w:val="clear" w:color="auto" w:fill="auto"/>
          </w:tcPr>
          <w:p w:rsidR="00EB7DB5" w:rsidRPr="006320F4" w:rsidRDefault="00EB7DB5" w:rsidP="00EB7DB5">
            <w:pPr>
              <w:rPr>
                <w:rFonts w:ascii="Calibri" w:hAnsi="Calibri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365D3D" w:rsidRDefault="00365D3D" w:rsidP="00365D3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Paul Wilcox</w:t>
            </w:r>
          </w:p>
          <w:p w:rsidR="00EB7DB5" w:rsidRDefault="00365D3D" w:rsidP="00365D3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Percussion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EB7DB5" w:rsidRDefault="00EB7DB5" w:rsidP="00EB7DB5">
            <w:pPr>
              <w:rPr>
                <w:rFonts w:ascii="Calibri" w:hAnsi="Calibri" w:cs="Arial"/>
              </w:rPr>
            </w:pPr>
          </w:p>
        </w:tc>
        <w:tc>
          <w:tcPr>
            <w:tcW w:w="2127" w:type="dxa"/>
            <w:shd w:val="clear" w:color="auto" w:fill="auto"/>
          </w:tcPr>
          <w:p w:rsidR="00365D3D" w:rsidRDefault="00365D3D" w:rsidP="00365D3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Paul Wilcox</w:t>
            </w:r>
          </w:p>
          <w:p w:rsidR="00EB7DB5" w:rsidRDefault="00365D3D" w:rsidP="00365D3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Percussion</w:t>
            </w:r>
          </w:p>
        </w:tc>
        <w:tc>
          <w:tcPr>
            <w:tcW w:w="2126" w:type="dxa"/>
            <w:shd w:val="clear" w:color="auto" w:fill="auto"/>
          </w:tcPr>
          <w:p w:rsidR="00365D3D" w:rsidRDefault="00365D3D" w:rsidP="00365D3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Mary Keith</w:t>
            </w:r>
          </w:p>
          <w:p w:rsidR="00EB7DB5" w:rsidRDefault="00365D3D" w:rsidP="00365D3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Singing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EB7DB5" w:rsidRPr="006320F4" w:rsidRDefault="00EB7DB5" w:rsidP="00EB7DB5">
            <w:pPr>
              <w:rPr>
                <w:rFonts w:ascii="Calibri" w:hAnsi="Calibri" w:cs="Arial"/>
              </w:rPr>
            </w:pPr>
          </w:p>
        </w:tc>
        <w:tc>
          <w:tcPr>
            <w:tcW w:w="2127" w:type="dxa"/>
            <w:shd w:val="clear" w:color="auto" w:fill="auto"/>
          </w:tcPr>
          <w:p w:rsidR="00365D3D" w:rsidRDefault="00365D3D" w:rsidP="00365D3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Mary Keith</w:t>
            </w:r>
          </w:p>
          <w:p w:rsidR="00EB7DB5" w:rsidRPr="006320F4" w:rsidRDefault="00365D3D" w:rsidP="00365D3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Singing</w:t>
            </w:r>
          </w:p>
        </w:tc>
        <w:tc>
          <w:tcPr>
            <w:tcW w:w="1926" w:type="dxa"/>
            <w:shd w:val="clear" w:color="auto" w:fill="auto"/>
          </w:tcPr>
          <w:p w:rsidR="00EB7DB5" w:rsidRDefault="00EB7DB5" w:rsidP="00EB7DB5">
            <w:pPr>
              <w:rPr>
                <w:rFonts w:ascii="Calibri" w:hAnsi="Calibri" w:cs="Arial"/>
              </w:rPr>
            </w:pPr>
          </w:p>
        </w:tc>
      </w:tr>
      <w:tr w:rsidR="00EB7DB5" w:rsidRPr="006320F4" w:rsidTr="00365D3D">
        <w:tc>
          <w:tcPr>
            <w:tcW w:w="1539" w:type="dxa"/>
            <w:shd w:val="clear" w:color="auto" w:fill="D9D9D9" w:themeFill="background1" w:themeFillShade="D9"/>
          </w:tcPr>
          <w:p w:rsidR="00EB7DB5" w:rsidRPr="00365D3D" w:rsidRDefault="00EB7DB5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D9D9D9" w:themeFill="background1" w:themeFillShade="D9"/>
          </w:tcPr>
          <w:p w:rsidR="00EB7DB5" w:rsidRPr="00365D3D" w:rsidRDefault="00EB7DB5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78" w:type="dxa"/>
            <w:shd w:val="clear" w:color="auto" w:fill="D9D9D9" w:themeFill="background1" w:themeFillShade="D9"/>
          </w:tcPr>
          <w:p w:rsidR="00EB7DB5" w:rsidRPr="00365D3D" w:rsidRDefault="00EB7DB5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EB7DB5" w:rsidRPr="00365D3D" w:rsidRDefault="00EB7DB5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EB7DB5" w:rsidRPr="00365D3D" w:rsidRDefault="00EB7DB5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EB7DB5" w:rsidRPr="00365D3D" w:rsidRDefault="00EB7DB5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EB7DB5" w:rsidRPr="00365D3D" w:rsidRDefault="00EB7DB5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EB7DB5" w:rsidRPr="00365D3D" w:rsidRDefault="00EB7DB5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EB7DB5" w:rsidRPr="00365D3D" w:rsidRDefault="00EB7DB5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6" w:type="dxa"/>
            <w:shd w:val="clear" w:color="auto" w:fill="D9D9D9" w:themeFill="background1" w:themeFillShade="D9"/>
          </w:tcPr>
          <w:p w:rsidR="00EB7DB5" w:rsidRPr="00365D3D" w:rsidRDefault="00EB7DB5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D60652" w:rsidRPr="00871932" w:rsidRDefault="00EF3DA4">
      <w:pPr>
        <w:rPr>
          <w:b/>
          <w:sz w:val="28"/>
        </w:rPr>
      </w:pPr>
      <w:r>
        <w:rPr>
          <w:b/>
          <w:sz w:val="28"/>
        </w:rPr>
        <w:t>SIMPLY MUSIC</w:t>
      </w:r>
      <w:r w:rsidR="00871932" w:rsidRPr="00871932">
        <w:rPr>
          <w:b/>
          <w:sz w:val="28"/>
        </w:rPr>
        <w:t xml:space="preserve"> 2018 - 2019 Version 2</w:t>
      </w:r>
      <w:bookmarkStart w:id="0" w:name="_GoBack"/>
      <w:bookmarkEnd w:id="0"/>
    </w:p>
    <w:sectPr w:rsidR="00D60652" w:rsidRPr="00871932" w:rsidSect="00BB55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DC"/>
    <w:rsid w:val="00070A41"/>
    <w:rsid w:val="00143D6E"/>
    <w:rsid w:val="00365D3D"/>
    <w:rsid w:val="00612D57"/>
    <w:rsid w:val="006320F4"/>
    <w:rsid w:val="006D3F40"/>
    <w:rsid w:val="00732338"/>
    <w:rsid w:val="00871932"/>
    <w:rsid w:val="00BB55A4"/>
    <w:rsid w:val="00D24D56"/>
    <w:rsid w:val="00D60652"/>
    <w:rsid w:val="00DD18DC"/>
    <w:rsid w:val="00EB7DB5"/>
    <w:rsid w:val="00EF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BF7699-3C43-47EC-BE46-E5264EFC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1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1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7BFC3960</Template>
  <TotalTime>35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Pattison, Stephanie</dc:creator>
  <cp:keywords/>
  <dc:description/>
  <cp:lastModifiedBy>Pattison, Stephanie</cp:lastModifiedBy>
  <cp:revision>3</cp:revision>
  <cp:lastPrinted>2018-10-30T12:38:00Z</cp:lastPrinted>
  <dcterms:created xsi:type="dcterms:W3CDTF">2018-10-30T12:41:00Z</dcterms:created>
  <dcterms:modified xsi:type="dcterms:W3CDTF">2018-10-30T13:16:00Z</dcterms:modified>
</cp:coreProperties>
</file>