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90"/>
        <w:tblW w:w="15388" w:type="dxa"/>
        <w:tblLook w:val="04A0" w:firstRow="1" w:lastRow="0" w:firstColumn="1" w:lastColumn="0" w:noHBand="0" w:noVBand="1"/>
      </w:tblPr>
      <w:tblGrid>
        <w:gridCol w:w="1539"/>
        <w:gridCol w:w="973"/>
        <w:gridCol w:w="1878"/>
        <w:gridCol w:w="2126"/>
        <w:gridCol w:w="283"/>
        <w:gridCol w:w="2127"/>
        <w:gridCol w:w="2126"/>
        <w:gridCol w:w="283"/>
        <w:gridCol w:w="2127"/>
        <w:gridCol w:w="1926"/>
      </w:tblGrid>
      <w:tr w:rsidR="00C8728A" w:rsidRPr="00BB55A4" w:rsidTr="00EB7DB5">
        <w:tc>
          <w:tcPr>
            <w:tcW w:w="1539" w:type="dxa"/>
          </w:tcPr>
          <w:p w:rsidR="00C8728A" w:rsidRPr="00BB55A4" w:rsidRDefault="00C8728A" w:rsidP="00871932">
            <w:pPr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School</w:t>
            </w:r>
          </w:p>
        </w:tc>
        <w:tc>
          <w:tcPr>
            <w:tcW w:w="973" w:type="dxa"/>
          </w:tcPr>
          <w:p w:rsidR="00C8728A" w:rsidRPr="00BB55A4" w:rsidRDefault="00C8728A" w:rsidP="008719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No. of Classes</w:t>
            </w:r>
          </w:p>
        </w:tc>
        <w:tc>
          <w:tcPr>
            <w:tcW w:w="4004" w:type="dxa"/>
            <w:gridSpan w:val="2"/>
            <w:shd w:val="clear" w:color="auto" w:fill="FFE599" w:themeFill="accent4" w:themeFillTint="66"/>
          </w:tcPr>
          <w:p w:rsidR="00C8728A" w:rsidRPr="00BB55A4" w:rsidRDefault="00C8728A" w:rsidP="00070A41">
            <w:pPr>
              <w:jc w:val="center"/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Autumn Term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C8728A" w:rsidRPr="00BB55A4" w:rsidRDefault="00C8728A" w:rsidP="00070A4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253" w:type="dxa"/>
            <w:gridSpan w:val="2"/>
            <w:shd w:val="clear" w:color="auto" w:fill="DEEAF6" w:themeFill="accent1" w:themeFillTint="33"/>
          </w:tcPr>
          <w:p w:rsidR="00C8728A" w:rsidRPr="00BB55A4" w:rsidRDefault="00C8728A" w:rsidP="00070A41">
            <w:pPr>
              <w:jc w:val="center"/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Spring Term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C8728A" w:rsidRPr="00BB55A4" w:rsidRDefault="00C8728A" w:rsidP="00070A41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053" w:type="dxa"/>
            <w:gridSpan w:val="2"/>
            <w:shd w:val="clear" w:color="auto" w:fill="E2EFD9" w:themeFill="accent6" w:themeFillTint="33"/>
          </w:tcPr>
          <w:p w:rsidR="00C8728A" w:rsidRPr="00BB55A4" w:rsidRDefault="00C8728A" w:rsidP="00070A41">
            <w:pPr>
              <w:jc w:val="center"/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Summer Term</w:t>
            </w:r>
          </w:p>
        </w:tc>
      </w:tr>
      <w:tr w:rsidR="00C8728A" w:rsidRPr="00BB55A4" w:rsidTr="00EB7DB5">
        <w:tc>
          <w:tcPr>
            <w:tcW w:w="1539" w:type="dxa"/>
            <w:shd w:val="clear" w:color="auto" w:fill="auto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1878" w:type="dxa"/>
            <w:shd w:val="clear" w:color="auto" w:fill="FFE599" w:themeFill="accent4" w:themeFillTint="66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1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st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2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nd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1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st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2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nd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</w:t>
            </w:r>
            <w:r>
              <w:rPr>
                <w:rFonts w:ascii="Calibri" w:hAnsi="Calibri" w:cs="Arial"/>
                <w:b/>
                <w:szCs w:val="16"/>
              </w:rPr>
              <w:t>f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1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st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:rsidR="00C8728A" w:rsidRPr="00070A41" w:rsidRDefault="00C8728A" w:rsidP="00871932">
            <w:pPr>
              <w:rPr>
                <w:rFonts w:ascii="Calibri" w:hAnsi="Calibri" w:cs="Arial"/>
                <w:b/>
                <w:szCs w:val="16"/>
              </w:rPr>
            </w:pPr>
            <w:r w:rsidRPr="00070A41">
              <w:rPr>
                <w:rFonts w:ascii="Calibri" w:hAnsi="Calibri" w:cs="Arial"/>
                <w:b/>
                <w:szCs w:val="16"/>
              </w:rPr>
              <w:t>2</w:t>
            </w:r>
            <w:r w:rsidRPr="00070A41">
              <w:rPr>
                <w:rFonts w:ascii="Calibri" w:hAnsi="Calibri" w:cs="Arial"/>
                <w:b/>
                <w:szCs w:val="16"/>
                <w:vertAlign w:val="superscript"/>
              </w:rPr>
              <w:t>nd</w:t>
            </w:r>
            <w:r w:rsidRPr="00070A41">
              <w:rPr>
                <w:rFonts w:ascii="Calibri" w:hAnsi="Calibri" w:cs="Arial"/>
                <w:b/>
                <w:szCs w:val="16"/>
              </w:rPr>
              <w:t xml:space="preserve"> Half</w:t>
            </w:r>
          </w:p>
        </w:tc>
      </w:tr>
      <w:tr w:rsidR="00C8728A" w:rsidRPr="006320F4" w:rsidTr="00365D3D">
        <w:tc>
          <w:tcPr>
            <w:tcW w:w="1539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728A" w:rsidRPr="006320F4" w:rsidTr="00EB7DB5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Meadows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3</w:t>
            </w:r>
          </w:p>
        </w:tc>
        <w:tc>
          <w:tcPr>
            <w:tcW w:w="1878" w:type="dxa"/>
            <w:shd w:val="clear" w:color="auto" w:fill="auto"/>
          </w:tcPr>
          <w:p w:rsidR="00C8728A" w:rsidRDefault="00C8728A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C8728A" w:rsidRPr="006320F4" w:rsidRDefault="00C8728A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 Whistle</w:t>
            </w:r>
          </w:p>
        </w:tc>
        <w:tc>
          <w:tcPr>
            <w:tcW w:w="2126" w:type="dxa"/>
            <w:shd w:val="clear" w:color="auto" w:fill="auto"/>
          </w:tcPr>
          <w:p w:rsidR="00C8728A" w:rsidRDefault="00C8728A" w:rsidP="008B6F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C8728A" w:rsidRDefault="00C8728A" w:rsidP="008B6F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  <w:p w:rsidR="00C8728A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6320F4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6320F4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</w:tr>
      <w:tr w:rsidR="00C8728A" w:rsidRPr="006320F4" w:rsidTr="00EB7DB5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Meadows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4</w:t>
            </w:r>
          </w:p>
        </w:tc>
        <w:tc>
          <w:tcPr>
            <w:tcW w:w="1878" w:type="dxa"/>
            <w:shd w:val="clear" w:color="auto" w:fill="auto"/>
          </w:tcPr>
          <w:p w:rsidR="00C8728A" w:rsidRPr="006320F4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8B6F37">
            <w:pPr>
              <w:rPr>
                <w:rFonts w:ascii="Calibri" w:hAnsi="Calibri" w:cs="Arial"/>
              </w:rPr>
            </w:pPr>
          </w:p>
          <w:p w:rsidR="00C8728A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8B6F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 Gittins </w:t>
            </w:r>
          </w:p>
          <w:p w:rsidR="00C8728A" w:rsidRDefault="00C8728A" w:rsidP="008B6F3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Recorder</w:t>
            </w:r>
          </w:p>
          <w:p w:rsidR="00C8728A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Suzanne Barratt</w:t>
            </w:r>
          </w:p>
          <w:p w:rsidR="00C8728A" w:rsidRDefault="00C8728A" w:rsidP="00365D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Ukulele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6320F4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6320F4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</w:tr>
      <w:tr w:rsidR="00C8728A" w:rsidRPr="006320F4" w:rsidTr="00EB7DB5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Meadows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5</w:t>
            </w:r>
          </w:p>
        </w:tc>
        <w:tc>
          <w:tcPr>
            <w:tcW w:w="1878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C8728A" w:rsidRPr="006320F4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Garage Band</w:t>
            </w:r>
          </w:p>
        </w:tc>
        <w:tc>
          <w:tcPr>
            <w:tcW w:w="2126" w:type="dxa"/>
            <w:shd w:val="clear" w:color="auto" w:fill="auto"/>
          </w:tcPr>
          <w:p w:rsidR="00C8728A" w:rsidRDefault="00C8728A" w:rsidP="008B6F37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8B6F37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6320F4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6320F4" w:rsidRDefault="00C8728A" w:rsidP="00365D3D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Woodwind</w:t>
            </w:r>
          </w:p>
        </w:tc>
      </w:tr>
      <w:tr w:rsidR="00C8728A" w:rsidRPr="006320F4" w:rsidTr="00365D3D">
        <w:tc>
          <w:tcPr>
            <w:tcW w:w="1539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C8728A" w:rsidRPr="00365D3D" w:rsidRDefault="00C8728A" w:rsidP="00EB7DB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Priorslee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  <w:p w:rsidR="00C8728A" w:rsidRPr="00451D7C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5</w:t>
            </w:r>
          </w:p>
        </w:tc>
        <w:tc>
          <w:tcPr>
            <w:tcW w:w="1878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Andrienna Straw</w:t>
            </w:r>
          </w:p>
          <w:p w:rsidR="00C8728A" w:rsidRPr="00451D7C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Brass</w:t>
            </w: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Andrienna Straw</w:t>
            </w:r>
          </w:p>
          <w:p w:rsidR="00C8728A" w:rsidRPr="00451D7C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Brass</w:t>
            </w: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Andrienna Straw</w:t>
            </w:r>
          </w:p>
          <w:p w:rsidR="00C8728A" w:rsidRPr="00451D7C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Brass</w:t>
            </w:r>
          </w:p>
        </w:tc>
        <w:tc>
          <w:tcPr>
            <w:tcW w:w="21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Priorslee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  <w:p w:rsidR="00C8728A" w:rsidRPr="00451D7C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5</w:t>
            </w:r>
          </w:p>
        </w:tc>
        <w:tc>
          <w:tcPr>
            <w:tcW w:w="1878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Andrienna Straw</w:t>
            </w:r>
          </w:p>
          <w:p w:rsidR="00C8728A" w:rsidRPr="00451D7C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Brass</w:t>
            </w: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Andrienna Straw</w:t>
            </w:r>
          </w:p>
          <w:p w:rsidR="00C8728A" w:rsidRPr="00451D7C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Brass</w:t>
            </w:r>
          </w:p>
        </w:tc>
        <w:tc>
          <w:tcPr>
            <w:tcW w:w="19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Andrienna Straw</w:t>
            </w:r>
          </w:p>
          <w:p w:rsidR="00C8728A" w:rsidRPr="00451D7C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Brass</w:t>
            </w:r>
          </w:p>
        </w:tc>
      </w:tr>
      <w:tr w:rsidR="00C8728A" w:rsidRPr="006320F4" w:rsidTr="00451D7C">
        <w:tc>
          <w:tcPr>
            <w:tcW w:w="1539" w:type="dxa"/>
            <w:shd w:val="clear" w:color="auto" w:fill="D9D9D9" w:themeFill="background1" w:themeFillShade="D9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C8728A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1878" w:type="dxa"/>
            <w:shd w:val="clear" w:color="auto" w:fill="D9D9D9" w:themeFill="background1" w:themeFillShade="D9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Redhill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3</w:t>
            </w:r>
          </w:p>
        </w:tc>
        <w:tc>
          <w:tcPr>
            <w:tcW w:w="1878" w:type="dxa"/>
            <w:shd w:val="clear" w:color="auto" w:fill="auto"/>
          </w:tcPr>
          <w:p w:rsidR="00C8728A" w:rsidRPr="00451D7C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 Whistle</w:t>
            </w:r>
          </w:p>
        </w:tc>
        <w:tc>
          <w:tcPr>
            <w:tcW w:w="19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Redhill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4</w:t>
            </w:r>
          </w:p>
        </w:tc>
        <w:tc>
          <w:tcPr>
            <w:tcW w:w="1878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  <w:tc>
          <w:tcPr>
            <w:tcW w:w="19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Redhill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4</w:t>
            </w:r>
          </w:p>
        </w:tc>
        <w:tc>
          <w:tcPr>
            <w:tcW w:w="1878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Percussion</w:t>
            </w: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Redhill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5</w:t>
            </w:r>
          </w:p>
        </w:tc>
        <w:tc>
          <w:tcPr>
            <w:tcW w:w="1878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Gittins</w:t>
            </w:r>
          </w:p>
          <w:p w:rsidR="00C8728A" w:rsidRDefault="00C8728A" w:rsidP="00451D7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Woodwind</w:t>
            </w: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Redhill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6</w:t>
            </w:r>
          </w:p>
        </w:tc>
        <w:tc>
          <w:tcPr>
            <w:tcW w:w="1878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C8728A" w:rsidRPr="00451D7C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Garage Band</w:t>
            </w:r>
          </w:p>
        </w:tc>
        <w:tc>
          <w:tcPr>
            <w:tcW w:w="2126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</w:tr>
      <w:tr w:rsidR="00C8728A" w:rsidRPr="006320F4" w:rsidTr="00451D7C">
        <w:tc>
          <w:tcPr>
            <w:tcW w:w="1539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Redhill</w:t>
            </w:r>
          </w:p>
        </w:tc>
        <w:tc>
          <w:tcPr>
            <w:tcW w:w="973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Year 6</w:t>
            </w:r>
          </w:p>
        </w:tc>
        <w:tc>
          <w:tcPr>
            <w:tcW w:w="1878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Paul Wilcox</w:t>
            </w:r>
          </w:p>
          <w:p w:rsidR="00C8728A" w:rsidRPr="00451D7C" w:rsidRDefault="00C8728A" w:rsidP="00EB7D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Garage Band</w:t>
            </w: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C8728A" w:rsidRPr="00451D7C" w:rsidRDefault="00C8728A" w:rsidP="00EB7DB5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  <w:tc>
          <w:tcPr>
            <w:tcW w:w="1926" w:type="dxa"/>
            <w:shd w:val="clear" w:color="auto" w:fill="auto"/>
          </w:tcPr>
          <w:p w:rsidR="00C8728A" w:rsidRDefault="00C8728A" w:rsidP="00451D7C">
            <w:pPr>
              <w:rPr>
                <w:rFonts w:ascii="Calibri" w:hAnsi="Calibri" w:cs="Arial"/>
              </w:rPr>
            </w:pPr>
          </w:p>
        </w:tc>
      </w:tr>
    </w:tbl>
    <w:p w:rsidR="00D60652" w:rsidRPr="00871932" w:rsidRDefault="008B6F37">
      <w:pPr>
        <w:rPr>
          <w:b/>
          <w:sz w:val="28"/>
        </w:rPr>
      </w:pPr>
      <w:r>
        <w:rPr>
          <w:b/>
          <w:sz w:val="28"/>
        </w:rPr>
        <w:t>BESPOKE CHAMPS</w:t>
      </w:r>
      <w:r w:rsidR="00871932" w:rsidRPr="00871932">
        <w:rPr>
          <w:b/>
          <w:sz w:val="28"/>
        </w:rPr>
        <w:t xml:space="preserve"> 2018 - 2019 </w:t>
      </w:r>
      <w:bookmarkStart w:id="0" w:name="_GoBack"/>
      <w:bookmarkEnd w:id="0"/>
    </w:p>
    <w:sectPr w:rsidR="00D60652" w:rsidRPr="00871932" w:rsidSect="00BB5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C"/>
    <w:rsid w:val="00070A41"/>
    <w:rsid w:val="00143D6E"/>
    <w:rsid w:val="00365D3D"/>
    <w:rsid w:val="00451D7C"/>
    <w:rsid w:val="00612D57"/>
    <w:rsid w:val="006320F4"/>
    <w:rsid w:val="006D3F40"/>
    <w:rsid w:val="00732338"/>
    <w:rsid w:val="00871932"/>
    <w:rsid w:val="008B6F37"/>
    <w:rsid w:val="0099095B"/>
    <w:rsid w:val="00BB55A4"/>
    <w:rsid w:val="00C8728A"/>
    <w:rsid w:val="00D24D56"/>
    <w:rsid w:val="00D60652"/>
    <w:rsid w:val="00DD18DC"/>
    <w:rsid w:val="00EB7DB5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7699-3C43-47EC-BE46-E5264EF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7BFC3960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Stephanie</dc:creator>
  <cp:keywords/>
  <dc:description/>
  <cp:lastModifiedBy>Pattison, Stephanie</cp:lastModifiedBy>
  <cp:revision>2</cp:revision>
  <cp:lastPrinted>2018-10-30T12:38:00Z</cp:lastPrinted>
  <dcterms:created xsi:type="dcterms:W3CDTF">2018-10-30T13:31:00Z</dcterms:created>
  <dcterms:modified xsi:type="dcterms:W3CDTF">2018-10-30T13:31:00Z</dcterms:modified>
</cp:coreProperties>
</file>