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90"/>
        <w:tblW w:w="15388" w:type="dxa"/>
        <w:tblLook w:val="04A0" w:firstRow="1" w:lastRow="0" w:firstColumn="1" w:lastColumn="0" w:noHBand="0" w:noVBand="1"/>
      </w:tblPr>
      <w:tblGrid>
        <w:gridCol w:w="1696"/>
        <w:gridCol w:w="1560"/>
        <w:gridCol w:w="4677"/>
        <w:gridCol w:w="3824"/>
        <w:gridCol w:w="3631"/>
      </w:tblGrid>
      <w:tr w:rsidR="00143D6E" w:rsidRPr="00BB55A4" w:rsidTr="00806071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School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No. of Classes</w:t>
            </w:r>
          </w:p>
        </w:tc>
        <w:tc>
          <w:tcPr>
            <w:tcW w:w="4677" w:type="dxa"/>
            <w:shd w:val="clear" w:color="auto" w:fill="FFE599" w:themeFill="accent4" w:themeFillTint="66"/>
          </w:tcPr>
          <w:p w:rsidR="00143D6E" w:rsidRPr="00BB55A4" w:rsidRDefault="00143D6E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Autumn Term</w:t>
            </w:r>
          </w:p>
        </w:tc>
        <w:tc>
          <w:tcPr>
            <w:tcW w:w="3824" w:type="dxa"/>
            <w:shd w:val="clear" w:color="auto" w:fill="D9E2F3" w:themeFill="accent5" w:themeFillTint="33"/>
          </w:tcPr>
          <w:p w:rsidR="00143D6E" w:rsidRPr="00BB55A4" w:rsidRDefault="00143D6E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Spring Term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143D6E" w:rsidRPr="00BB55A4" w:rsidRDefault="00143D6E" w:rsidP="00871932">
            <w:pPr>
              <w:rPr>
                <w:rFonts w:ascii="Calibri" w:hAnsi="Calibri" w:cs="Arial"/>
                <w:b/>
              </w:rPr>
            </w:pPr>
            <w:r w:rsidRPr="00BB55A4">
              <w:rPr>
                <w:rFonts w:ascii="Calibri" w:hAnsi="Calibri" w:cs="Arial"/>
                <w:b/>
              </w:rPr>
              <w:t>Summer Term</w:t>
            </w: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Apley</w:t>
            </w:r>
            <w:proofErr w:type="spellEnd"/>
            <w:r w:rsidRPr="00BB55A4">
              <w:rPr>
                <w:rFonts w:ascii="Calibri" w:hAnsi="Calibri" w:cs="Arial"/>
              </w:rPr>
              <w:t xml:space="preserve"> Wood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Samba – Helen Jackson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Folk Whistle – Helen Jackson</w:t>
            </w:r>
          </w:p>
        </w:tc>
        <w:tc>
          <w:tcPr>
            <w:tcW w:w="3631" w:type="dxa"/>
          </w:tcPr>
          <w:p w:rsidR="00871932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Helen Jackson</w:t>
            </w:r>
          </w:p>
        </w:tc>
      </w:tr>
      <w:tr w:rsidR="00143D6E" w:rsidRPr="00BB55A4" w:rsidTr="00871932">
        <w:trPr>
          <w:trHeight w:val="147"/>
        </w:trPr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Captain Webb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Coalbrookdale</w:t>
            </w:r>
            <w:proofErr w:type="spellEnd"/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Recorder – Debbie Blakemore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Recorder – Debbie Blakemore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Recorder – Debbie Blakemore</w:t>
            </w: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Coalbrookdale</w:t>
            </w:r>
            <w:proofErr w:type="spellEnd"/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Trombone – Glyn Wilkes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Trombone – Glyn Wilkes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Trombone – Glyn Wilkes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 xml:space="preserve">High </w:t>
            </w:r>
            <w:proofErr w:type="spellStart"/>
            <w:r w:rsidRPr="00BB55A4">
              <w:rPr>
                <w:rFonts w:ascii="Calibri" w:hAnsi="Calibri" w:cs="Arial"/>
              </w:rPr>
              <w:t>Ercall</w:t>
            </w:r>
            <w:proofErr w:type="spellEnd"/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Suzanne Barratt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Recorder – Max Gittins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Hollinswood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Percussion – Max Gittins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Suzanne Barratt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proofErr w:type="spellStart"/>
            <w:r w:rsidRPr="00BB55A4">
              <w:rPr>
                <w:rFonts w:ascii="Calibri" w:hAnsi="Calibri" w:cs="Arial"/>
              </w:rPr>
              <w:t>Lightmoor</w:t>
            </w:r>
            <w:proofErr w:type="spellEnd"/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Lilleshall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Percussion – Paul wilcox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Suzanne Barratt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Sir Alexander Fleming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Southall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 xml:space="preserve">Folk Whistle – Max Gittins </w:t>
            </w:r>
          </w:p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Mary Keith</w:t>
            </w:r>
          </w:p>
          <w:p w:rsidR="00143D6E" w:rsidRPr="00BB55A4" w:rsidRDefault="00143D6E" w:rsidP="00871932">
            <w:pPr>
              <w:rPr>
                <w:rFonts w:ascii="Calibri" w:hAnsi="Calibri" w:cs="Arial"/>
              </w:rPr>
            </w:pP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 xml:space="preserve">Strings – Suzanne Barratt &amp; Helen Jackson </w:t>
            </w:r>
          </w:p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Garage Band – Paul Wilcox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Aaron Diaz</w:t>
            </w:r>
          </w:p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Singing – Mary Keith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St. Lawrence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Folk Whistle – Max Gittins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Percussion – Max Gittins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Suzanne Barratt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 xml:space="preserve">St. </w:t>
            </w:r>
            <w:proofErr w:type="spellStart"/>
            <w:r w:rsidRPr="00BB55A4">
              <w:rPr>
                <w:rFonts w:ascii="Calibri" w:hAnsi="Calibri" w:cs="Arial"/>
              </w:rPr>
              <w:t>Lukes</w:t>
            </w:r>
            <w:proofErr w:type="spellEnd"/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Suzanne Barratt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Suzanne Barratt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Suzanne Barratt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St. Peters &amp; Pauls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Percussion – Paul Wilcox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Mary Keith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William Reynolds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Ukulele – Aaron Diaz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Simply Music – Paul Wilcox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Recorder – Max Gittins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Windmill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Helen Jackson &amp; David Grivell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Helen Jackson &amp; David Grivell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Helen Jackson &amp; David Grivell</w:t>
            </w:r>
          </w:p>
        </w:tc>
      </w:tr>
      <w:tr w:rsidR="00143D6E" w:rsidRPr="00BB55A4" w:rsidTr="00871932">
        <w:tc>
          <w:tcPr>
            <w:tcW w:w="1696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631" w:type="dxa"/>
            <w:shd w:val="clear" w:color="auto" w:fill="D9D9D9" w:themeFill="background1" w:themeFillShade="D9"/>
          </w:tcPr>
          <w:p w:rsidR="00143D6E" w:rsidRPr="00143D6E" w:rsidRDefault="00143D6E" w:rsidP="00871932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143D6E" w:rsidRPr="00BB55A4" w:rsidTr="00871932">
        <w:tc>
          <w:tcPr>
            <w:tcW w:w="1696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Woodlands</w:t>
            </w:r>
          </w:p>
        </w:tc>
        <w:tc>
          <w:tcPr>
            <w:tcW w:w="1560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4677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Strings – Suzanne Barratt</w:t>
            </w:r>
          </w:p>
        </w:tc>
        <w:tc>
          <w:tcPr>
            <w:tcW w:w="3824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Brass – Andrienna Straw</w:t>
            </w:r>
          </w:p>
        </w:tc>
        <w:tc>
          <w:tcPr>
            <w:tcW w:w="3631" w:type="dxa"/>
          </w:tcPr>
          <w:p w:rsidR="00143D6E" w:rsidRPr="00BB55A4" w:rsidRDefault="00143D6E" w:rsidP="00871932">
            <w:pPr>
              <w:rPr>
                <w:rFonts w:ascii="Calibri" w:hAnsi="Calibri" w:cs="Arial"/>
              </w:rPr>
            </w:pPr>
            <w:r w:rsidRPr="00BB55A4">
              <w:rPr>
                <w:rFonts w:ascii="Calibri" w:hAnsi="Calibri" w:cs="Arial"/>
              </w:rPr>
              <w:t>Woodwind – Felicity Stubbs &amp; Debbie Blakemore</w:t>
            </w:r>
          </w:p>
        </w:tc>
      </w:tr>
    </w:tbl>
    <w:p w:rsidR="00D60652" w:rsidRPr="00871932" w:rsidRDefault="00871932">
      <w:pPr>
        <w:rPr>
          <w:b/>
          <w:sz w:val="28"/>
        </w:rPr>
      </w:pPr>
      <w:r w:rsidRPr="00871932">
        <w:rPr>
          <w:b/>
          <w:sz w:val="28"/>
        </w:rPr>
        <w:t>CHAMPS 2018 - 2019 Version 2</w:t>
      </w:r>
      <w:bookmarkStart w:id="0" w:name="_GoBack"/>
      <w:bookmarkEnd w:id="0"/>
    </w:p>
    <w:sectPr w:rsidR="00D60652" w:rsidRPr="00871932" w:rsidSect="00BB55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DC"/>
    <w:rsid w:val="00143D6E"/>
    <w:rsid w:val="00612D57"/>
    <w:rsid w:val="006D3F40"/>
    <w:rsid w:val="00732338"/>
    <w:rsid w:val="00806071"/>
    <w:rsid w:val="00871932"/>
    <w:rsid w:val="00BB55A4"/>
    <w:rsid w:val="00D24D56"/>
    <w:rsid w:val="00D60652"/>
    <w:rsid w:val="00D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7699-3C43-47EC-BE46-E5264EFC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7BFC3960</Template>
  <TotalTime>69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Pattison, Stephanie</dc:creator>
  <cp:keywords/>
  <dc:description/>
  <cp:lastModifiedBy>Pattison, Stephanie</cp:lastModifiedBy>
  <cp:revision>3</cp:revision>
  <cp:lastPrinted>2018-10-30T12:38:00Z</cp:lastPrinted>
  <dcterms:created xsi:type="dcterms:W3CDTF">2018-09-17T11:22:00Z</dcterms:created>
  <dcterms:modified xsi:type="dcterms:W3CDTF">2018-10-30T13:18:00Z</dcterms:modified>
</cp:coreProperties>
</file>